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3073" w14:textId="77777777" w:rsidR="007A3594" w:rsidRDefault="007A3594" w:rsidP="009130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3594">
        <w:rPr>
          <w:rFonts w:ascii="Times New Roman" w:hAnsi="Times New Roman"/>
          <w:sz w:val="24"/>
          <w:szCs w:val="24"/>
        </w:rPr>
        <w:t>ОРИГИНАЛ-МАКЕТ СТАТЬИ</w:t>
      </w:r>
    </w:p>
    <w:p w14:paraId="11F2762F" w14:textId="77777777" w:rsidR="000E3487" w:rsidRDefault="000E3487" w:rsidP="009130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статьи на русском языке)</w:t>
      </w:r>
    </w:p>
    <w:p w14:paraId="1DACAAB7" w14:textId="77777777" w:rsidR="007A3594" w:rsidRPr="00C70EC8" w:rsidRDefault="0091303D" w:rsidP="00C70EC8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  <w:r w:rsidRPr="00C70EC8">
        <w:rPr>
          <w:rFonts w:ascii="Times New Roman" w:hAnsi="Times New Roman"/>
          <w:color w:val="FF0000"/>
          <w:sz w:val="16"/>
          <w:szCs w:val="16"/>
        </w:rPr>
        <w:t>Инструкция по заполнению в конце шаблона.</w:t>
      </w:r>
    </w:p>
    <w:p w14:paraId="041DE675" w14:textId="77777777" w:rsidR="0091303D" w:rsidRPr="00C70EC8" w:rsidRDefault="0091303D" w:rsidP="0091303D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0A1EBDEB" w14:textId="77777777" w:rsidR="008D6D29" w:rsidRDefault="003D09FB" w:rsidP="00C70EC8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3C17FD">
        <w:rPr>
          <w:rFonts w:ascii="Times New Roman" w:hAnsi="Times New Roman"/>
          <w:b/>
          <w:sz w:val="24"/>
          <w:szCs w:val="24"/>
        </w:rPr>
        <w:t xml:space="preserve">УДК </w:t>
      </w:r>
      <w:sdt>
        <w:sdtPr>
          <w:rPr>
            <w:rFonts w:ascii="Times New Roman" w:hAnsi="Times New Roman"/>
            <w:b/>
            <w:sz w:val="24"/>
            <w:szCs w:val="24"/>
          </w:rPr>
          <w:id w:val="-1104423503"/>
          <w:placeholder>
            <w:docPart w:val="526C1CB41A154BFAB9200FE07D27437C"/>
          </w:placeholder>
          <w:showingPlcHdr/>
        </w:sdtPr>
        <w:sdtEndPr/>
        <w:sdtContent>
          <w:r w:rsidR="00002FBC" w:rsidRPr="00447139">
            <w:rPr>
              <w:rFonts w:ascii="Times New Roman" w:hAnsi="Times New Roman"/>
              <w:bCs/>
              <w:sz w:val="24"/>
              <w:szCs w:val="24"/>
            </w:rPr>
            <w:t>Номер</w:t>
          </w:r>
          <w:r w:rsidR="00002FBC">
            <w:rPr>
              <w:rFonts w:ascii="Times New Roman" w:hAnsi="Times New Roman"/>
              <w:b/>
              <w:sz w:val="24"/>
              <w:szCs w:val="24"/>
            </w:rPr>
            <w:t xml:space="preserve"> (</w:t>
          </w:r>
          <w:r w:rsidR="00002FBC" w:rsidRPr="00002FBC">
            <w:rPr>
              <w:rFonts w:ascii="Times New Roman" w:hAnsi="Times New Roman"/>
              <w:bCs/>
              <w:sz w:val="24"/>
              <w:szCs w:val="24"/>
            </w:rPr>
            <w:t>см.</w:t>
          </w:r>
          <w:r w:rsidR="00002FBC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hyperlink r:id="rId8" w:history="1">
            <w:r w:rsidR="00002FBC" w:rsidRPr="00672D33">
              <w:rPr>
                <w:rStyle w:val="a6"/>
                <w:rFonts w:ascii="Times New Roman" w:hAnsi="Times New Roman"/>
                <w:sz w:val="24"/>
                <w:szCs w:val="24"/>
              </w:rPr>
              <w:t>https://teacode.com/online/udc/</w:t>
            </w:r>
          </w:hyperlink>
          <w:r w:rsidR="00002FBC">
            <w:rPr>
              <w:rStyle w:val="a3"/>
              <w:rFonts w:ascii="Times New Roman" w:hAnsi="Times New Roman"/>
              <w:sz w:val="24"/>
              <w:szCs w:val="24"/>
            </w:rPr>
            <w:t>)</w:t>
          </w:r>
        </w:sdtContent>
      </w:sdt>
    </w:p>
    <w:p w14:paraId="5868A8AD" w14:textId="77777777" w:rsidR="00E513D6" w:rsidRDefault="00E513D6" w:rsidP="00C70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Style w:val="af3"/>
        </w:rPr>
        <w:id w:val="1694799820"/>
        <w:placeholder>
          <w:docPart w:val="7293ED886F864F3BB48799D035FA2AC3"/>
        </w:placeholder>
        <w:showingPlcHdr/>
      </w:sdtPr>
      <w:sdtEndPr>
        <w:rPr>
          <w:rStyle w:val="a0"/>
          <w:rFonts w:ascii="Calibri" w:eastAsia="Calibri" w:hAnsi="Calibri" w:cs="Times New Roman"/>
          <w:b w:val="0"/>
          <w:bCs w:val="0"/>
          <w:color w:val="808080"/>
          <w:sz w:val="22"/>
          <w:szCs w:val="24"/>
        </w:rPr>
      </w:sdtEndPr>
      <w:sdtContent>
        <w:p w14:paraId="421BD98D" w14:textId="77777777" w:rsidR="000E3487" w:rsidRDefault="000E3487" w:rsidP="00F4258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04E5D">
            <w:rPr>
              <w:rFonts w:ascii="Times New Roman" w:hAnsi="Times New Roman"/>
              <w:b/>
              <w:color w:val="A6A6A6" w:themeColor="background1" w:themeShade="A6"/>
              <w:sz w:val="24"/>
              <w:szCs w:val="24"/>
            </w:rPr>
            <w:t>Название статьи</w:t>
          </w:r>
        </w:p>
      </w:sdtContent>
    </w:sdt>
    <w:p w14:paraId="4175D4DB" w14:textId="77777777" w:rsidR="000E3487" w:rsidRDefault="000E3487" w:rsidP="000E3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757560307"/>
        <w:placeholder>
          <w:docPart w:val="B8BA57F9BB4249EBB5A0E8E25C7E91DE"/>
        </w:placeholder>
        <w:showingPlcHdr/>
        <w:text/>
      </w:sdtPr>
      <w:sdtEndPr/>
      <w:sdtContent>
        <w:p w14:paraId="6073BF35" w14:textId="77777777" w:rsidR="00E513D6" w:rsidRPr="006A5DAD" w:rsidRDefault="00E513D6" w:rsidP="00E513D6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A5DAD">
            <w:rPr>
              <w:rStyle w:val="a3"/>
              <w:rFonts w:ascii="Times New Roman" w:hAnsi="Times New Roman"/>
            </w:rPr>
            <w:t xml:space="preserve">Авторы (Имя Отчество (при наличии) Фамилия, </w:t>
          </w:r>
          <w:r>
            <w:rPr>
              <w:rStyle w:val="a3"/>
              <w:rFonts w:ascii="Times New Roman" w:hAnsi="Times New Roman"/>
            </w:rPr>
            <w:t>Имя Отчество</w:t>
          </w:r>
          <w:r w:rsidRPr="006A5DAD">
            <w:rPr>
              <w:rStyle w:val="a3"/>
              <w:rFonts w:ascii="Times New Roman" w:hAnsi="Times New Roman"/>
            </w:rPr>
            <w:t>, ...)</w:t>
          </w:r>
          <w:r>
            <w:rPr>
              <w:rStyle w:val="a3"/>
              <w:rFonts w:ascii="Times New Roman" w:hAnsi="Times New Roman"/>
            </w:rPr>
            <w:t xml:space="preserve"> </w:t>
          </w:r>
          <w:r w:rsidRPr="00691412">
            <w:rPr>
              <w:rStyle w:val="a3"/>
              <w:rFonts w:ascii="Times New Roman" w:hAnsi="Times New Roman"/>
              <w:color w:val="FF0000"/>
            </w:rPr>
            <w:t>– полностью</w:t>
          </w:r>
        </w:p>
        <w:p w14:paraId="537B3270" w14:textId="77777777" w:rsidR="00E513D6" w:rsidRPr="003C17FD" w:rsidRDefault="00F4558B" w:rsidP="00E513D6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sdtContent>
    </w:sdt>
    <w:p w14:paraId="384AD8E4" w14:textId="77777777" w:rsidR="003D09FB" w:rsidRPr="00E513D6" w:rsidRDefault="003D09FB" w:rsidP="007A35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C17FD">
        <w:rPr>
          <w:rFonts w:ascii="Times New Roman" w:hAnsi="Times New Roman"/>
          <w:b/>
          <w:sz w:val="20"/>
          <w:szCs w:val="20"/>
        </w:rPr>
        <w:t>Аннотация</w:t>
      </w:r>
    </w:p>
    <w:sdt>
      <w:sdtPr>
        <w:rPr>
          <w:rStyle w:val="100"/>
        </w:rPr>
        <w:id w:val="1431860460"/>
        <w:placeholder>
          <w:docPart w:val="C9BBBE9AC49140D4AC0EC5AF251AECAE"/>
        </w:placeholder>
        <w:showingPlcHdr/>
      </w:sdtPr>
      <w:sdtEndPr>
        <w:rPr>
          <w:rStyle w:val="a3"/>
          <w:rFonts w:ascii="Calibri" w:hAnsi="Calibri"/>
          <w:color w:val="808080"/>
          <w:sz w:val="22"/>
          <w:szCs w:val="20"/>
        </w:rPr>
      </w:sdtEndPr>
      <w:sdtContent>
        <w:p w14:paraId="2A6F7361" w14:textId="77777777" w:rsidR="00F04E5D" w:rsidRPr="00F04E5D" w:rsidRDefault="00F04E5D" w:rsidP="00F04E5D">
          <w:pPr>
            <w:spacing w:after="0" w:line="240" w:lineRule="auto"/>
            <w:jc w:val="both"/>
            <w:rPr>
              <w:rStyle w:val="a3"/>
              <w:rFonts w:ascii="Times New Roman" w:hAnsi="Times New Roman"/>
              <w:color w:val="FF0000"/>
              <w:sz w:val="20"/>
              <w:szCs w:val="20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Шрифт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10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пт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  <w:lang w:val="en-US"/>
            </w:rPr>
            <w:t>Times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  <w:lang w:val="en-US"/>
            </w:rPr>
            <w:t>New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  <w:lang w:val="en-US"/>
            </w:rPr>
            <w:t>Roman</w:t>
          </w:r>
        </w:p>
        <w:p w14:paraId="10AA0DD5" w14:textId="77777777" w:rsidR="00F04E5D" w:rsidRPr="00E07C11" w:rsidRDefault="00F04E5D" w:rsidP="00F04E5D">
          <w:pPr>
            <w:pStyle w:val="ad"/>
            <w:spacing w:before="0" w:beforeAutospacing="0" w:after="0" w:afterAutospacing="0"/>
            <w:jc w:val="both"/>
            <w:rPr>
              <w:rStyle w:val="a3"/>
              <w:rFonts w:eastAsia="Calibri"/>
              <w:sz w:val="20"/>
              <w:szCs w:val="20"/>
              <w:lang w:eastAsia="en-US"/>
            </w:rPr>
          </w:pP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>Аннотация пишется в совершенной форме в виде краткого реферата (Abstract). Объем аннотации – около 400 слов.</w:t>
          </w:r>
        </w:p>
        <w:p w14:paraId="66E163B1" w14:textId="77777777" w:rsidR="00F04E5D" w:rsidRPr="00E07C11" w:rsidRDefault="00F04E5D" w:rsidP="00F04E5D">
          <w:pPr>
            <w:pStyle w:val="ad"/>
            <w:spacing w:before="0" w:beforeAutospacing="0" w:after="0" w:afterAutospacing="0"/>
            <w:jc w:val="both"/>
            <w:rPr>
              <w:rStyle w:val="a3"/>
              <w:rFonts w:eastAsia="Calibri"/>
              <w:sz w:val="20"/>
              <w:szCs w:val="20"/>
              <w:lang w:eastAsia="en-US"/>
            </w:rPr>
          </w:pP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>Основные разделы аннотации:</w:t>
          </w:r>
        </w:p>
        <w:p w14:paraId="6FBA69CB" w14:textId="77777777" w:rsidR="00F04E5D" w:rsidRPr="00E07C11" w:rsidRDefault="00F04E5D" w:rsidP="00F04E5D">
          <w:pPr>
            <w:pStyle w:val="ad"/>
            <w:spacing w:before="0" w:beforeAutospacing="0" w:after="0" w:afterAutospacing="0"/>
            <w:jc w:val="both"/>
            <w:rPr>
              <w:rStyle w:val="a3"/>
              <w:rFonts w:eastAsia="Calibri"/>
              <w:sz w:val="20"/>
              <w:szCs w:val="20"/>
              <w:lang w:eastAsia="en-US"/>
            </w:rPr>
          </w:pPr>
          <w:r w:rsidRPr="00E513D6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>Предмет исследования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 (раскрыть вопросы, обсуждаемые в статье, показать новизну подхода). </w:t>
          </w:r>
          <w:r w:rsidRPr="00E513D6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 xml:space="preserve">Метод 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(краткое изложение предложенного решения). </w:t>
          </w:r>
          <w:r w:rsidRPr="00F04E5D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>Основные результаты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 (методика эксперимента, исходные данные и результаты с комментариями). </w:t>
          </w:r>
          <w:r w:rsidRPr="00F04E5D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>Практическая значимость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 (области применения полученных данных, круг специалистов, которым интересна и полезна статья)</w:t>
          </w:r>
        </w:p>
        <w:p w14:paraId="5D79918C" w14:textId="77777777" w:rsidR="00F04E5D" w:rsidRPr="00F04E5D" w:rsidRDefault="00F04E5D" w:rsidP="00F04E5D">
          <w:pPr>
            <w:pStyle w:val="ad"/>
            <w:spacing w:before="0" w:beforeAutospacing="0" w:after="0" w:afterAutospacing="0"/>
            <w:jc w:val="both"/>
            <w:rPr>
              <w:rStyle w:val="a3"/>
              <w:rFonts w:eastAsia="Calibri"/>
              <w:i/>
              <w:iCs/>
              <w:sz w:val="20"/>
              <w:szCs w:val="20"/>
              <w:lang w:eastAsia="en-US"/>
            </w:rPr>
          </w:pPr>
          <w:r w:rsidRPr="00F04E5D">
            <w:rPr>
              <w:rStyle w:val="a3"/>
              <w:rFonts w:eastAsia="Calibri"/>
              <w:i/>
              <w:iCs/>
              <w:sz w:val="20"/>
              <w:szCs w:val="20"/>
              <w:lang w:eastAsia="en-US"/>
            </w:rPr>
            <w:t xml:space="preserve">Названия рубрик в тексте аннотации должны быть сохранены и выделены. </w:t>
          </w:r>
          <w:r w:rsidRPr="00F04E5D">
            <w:rPr>
              <w:rStyle w:val="a3"/>
              <w:i/>
              <w:iCs/>
              <w:sz w:val="20"/>
              <w:szCs w:val="20"/>
            </w:rPr>
            <w:t>Пишется единым блоком (без абзацных отступов), рубрики аннотации выделяются жирным шрифтом.</w:t>
          </w:r>
        </w:p>
        <w:p w14:paraId="1BD18AFE" w14:textId="77777777" w:rsidR="00E07C11" w:rsidRPr="00E07C11" w:rsidRDefault="00F4558B" w:rsidP="007A3594">
          <w:pPr>
            <w:spacing w:after="0" w:line="240" w:lineRule="auto"/>
            <w:jc w:val="both"/>
            <w:rPr>
              <w:rStyle w:val="a3"/>
              <w:rFonts w:ascii="Times New Roman" w:hAnsi="Times New Roman"/>
              <w:sz w:val="20"/>
              <w:szCs w:val="20"/>
            </w:rPr>
          </w:pPr>
        </w:p>
      </w:sdtContent>
    </w:sdt>
    <w:p w14:paraId="50CDF1A9" w14:textId="77777777" w:rsidR="003D09FB" w:rsidRDefault="003D09FB" w:rsidP="007A35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17FD">
        <w:rPr>
          <w:rFonts w:ascii="Times New Roman" w:hAnsi="Times New Roman"/>
          <w:b/>
          <w:sz w:val="20"/>
          <w:szCs w:val="20"/>
        </w:rPr>
        <w:t>Ключевые слова</w:t>
      </w:r>
    </w:p>
    <w:sdt>
      <w:sdtPr>
        <w:rPr>
          <w:rStyle w:val="100"/>
        </w:rPr>
        <w:id w:val="1610090824"/>
        <w:placeholder>
          <w:docPart w:val="8E651A9D243949D1ADA960BAD76D9BAA"/>
        </w:placeholder>
        <w:showingPlcHdr/>
      </w:sdtPr>
      <w:sdtEndPr>
        <w:rPr>
          <w:rStyle w:val="a0"/>
          <w:rFonts w:ascii="Calibri" w:hAnsi="Calibri"/>
          <w:b/>
          <w:sz w:val="22"/>
          <w:szCs w:val="20"/>
        </w:rPr>
      </w:sdtEndPr>
      <w:sdtContent>
        <w:p w14:paraId="07BCD3DD" w14:textId="77777777" w:rsidR="000E3487" w:rsidRPr="003C17FD" w:rsidRDefault="000E3487" w:rsidP="000E3487">
          <w:pPr>
            <w:spacing w:after="0" w:line="240" w:lineRule="auto"/>
            <w:jc w:val="both"/>
            <w:rPr>
              <w:rStyle w:val="a3"/>
              <w:rFonts w:ascii="Times New Roman" w:hAnsi="Times New Roman"/>
              <w:sz w:val="20"/>
              <w:szCs w:val="20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Шрифт 10 пт Times New Roman</w:t>
          </w:r>
        </w:p>
        <w:p w14:paraId="7218753D" w14:textId="77777777" w:rsidR="000E3487" w:rsidRPr="003C17FD" w:rsidRDefault="000E3487" w:rsidP="000E3487">
          <w:pPr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</w:rPr>
            <w:t>Ключевые слова должны отражать информацию, представленную в статье. Основное ключевое слово указывается первым, общее количество ключевых слов - не менее 5 и не более 25.</w:t>
          </w:r>
        </w:p>
        <w:p w14:paraId="2F568897" w14:textId="77777777" w:rsidR="000E3487" w:rsidRPr="003C17FD" w:rsidRDefault="00F4558B" w:rsidP="007A3594">
          <w:pPr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</w:rPr>
          </w:pPr>
        </w:p>
      </w:sdtContent>
    </w:sdt>
    <w:p w14:paraId="25C2E432" w14:textId="77777777" w:rsidR="003D09FB" w:rsidRDefault="003D09FB" w:rsidP="007A35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17FD">
        <w:rPr>
          <w:rFonts w:ascii="Times New Roman" w:hAnsi="Times New Roman"/>
          <w:b/>
          <w:sz w:val="20"/>
          <w:szCs w:val="20"/>
        </w:rPr>
        <w:t>Благодарности</w:t>
      </w:r>
    </w:p>
    <w:sdt>
      <w:sdtPr>
        <w:rPr>
          <w:rStyle w:val="100"/>
        </w:rPr>
        <w:id w:val="1651945064"/>
        <w:placeholder>
          <w:docPart w:val="E03F47FB5C54410581D42EA7F2654C70"/>
        </w:placeholder>
        <w:showingPlcHdr/>
      </w:sdtPr>
      <w:sdtEndPr>
        <w:rPr>
          <w:rStyle w:val="a0"/>
          <w:rFonts w:ascii="Calibri" w:hAnsi="Calibri"/>
          <w:b/>
          <w:sz w:val="22"/>
          <w:szCs w:val="20"/>
        </w:rPr>
      </w:sdtEndPr>
      <w:sdtContent>
        <w:p w14:paraId="40B915C0" w14:textId="77777777" w:rsidR="000E3487" w:rsidRPr="003D6B96" w:rsidRDefault="000E3487" w:rsidP="000E3487">
          <w:pPr>
            <w:spacing w:after="0" w:line="240" w:lineRule="auto"/>
            <w:jc w:val="both"/>
            <w:rPr>
              <w:rStyle w:val="a3"/>
              <w:rFonts w:ascii="Times New Roman" w:hAnsi="Times New Roman"/>
              <w:color w:val="FF0000"/>
              <w:sz w:val="20"/>
              <w:szCs w:val="20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Шрифт 10 пт Times New Roman</w:t>
          </w:r>
        </w:p>
        <w:p w14:paraId="17843A73" w14:textId="77777777" w:rsidR="000E3487" w:rsidRPr="003C17FD" w:rsidRDefault="000E3487" w:rsidP="000E3487">
          <w:pPr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</w:rPr>
            <w:t>Приводятся сведения о грантах, НИР и т.п. Выражаются персональные благодарности.</w:t>
          </w:r>
        </w:p>
        <w:p w14:paraId="46C2FD22" w14:textId="77777777" w:rsidR="000E3487" w:rsidRPr="003C17FD" w:rsidRDefault="00F4558B" w:rsidP="007A3594">
          <w:pPr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</w:rPr>
          </w:pPr>
        </w:p>
      </w:sdtContent>
    </w:sdt>
    <w:p w14:paraId="4175D366" w14:textId="77777777" w:rsidR="000E3487" w:rsidRDefault="000E3487" w:rsidP="007A3594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bCs/>
          <w:sz w:val="24"/>
          <w:szCs w:val="24"/>
          <w:lang w:val="en-US"/>
        </w:rPr>
      </w:pPr>
    </w:p>
    <w:sdt>
      <w:sdtPr>
        <w:rPr>
          <w:rStyle w:val="af3"/>
        </w:rPr>
        <w:id w:val="1549184929"/>
        <w:placeholder>
          <w:docPart w:val="0F3C9A560D0B4C26925551A33D3F662B"/>
        </w:placeholder>
        <w:showingPlcHdr/>
      </w:sdtPr>
      <w:sdtEndPr>
        <w:rPr>
          <w:rStyle w:val="a3"/>
          <w:rFonts w:ascii="Calibri" w:eastAsia="Calibri" w:hAnsi="Calibri" w:cs="Times New Roman"/>
          <w:b w:val="0"/>
          <w:bCs w:val="0"/>
          <w:color w:val="808080"/>
          <w:sz w:val="22"/>
          <w:szCs w:val="24"/>
          <w:lang w:val="en-US"/>
        </w:rPr>
      </w:sdtEndPr>
      <w:sdtContent>
        <w:p w14:paraId="603BC5EC" w14:textId="77777777" w:rsidR="0099285A" w:rsidRDefault="0099285A" w:rsidP="00F42589">
          <w:pPr>
            <w:spacing w:after="0" w:line="240" w:lineRule="auto"/>
            <w:jc w:val="center"/>
            <w:rPr>
              <w:rStyle w:val="a3"/>
              <w:rFonts w:ascii="Times New Roman" w:hAnsi="Times New Roman"/>
              <w:b/>
              <w:bCs/>
              <w:sz w:val="24"/>
              <w:szCs w:val="24"/>
              <w:lang w:val="en-US"/>
            </w:rPr>
          </w:pPr>
          <w:r w:rsidRPr="000E3487">
            <w:rPr>
              <w:rStyle w:val="a3"/>
              <w:rFonts w:ascii="Times New Roman" w:hAnsi="Times New Roman"/>
              <w:b/>
              <w:bCs/>
              <w:sz w:val="24"/>
              <w:szCs w:val="24"/>
              <w:lang w:val="en-US"/>
            </w:rPr>
            <w:t>Paper title</w:t>
          </w:r>
        </w:p>
      </w:sdtContent>
    </w:sdt>
    <w:p w14:paraId="7024CEB7" w14:textId="77777777" w:rsidR="005E6422" w:rsidRPr="00464C52" w:rsidRDefault="005E6422" w:rsidP="005E6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dt>
      <w:sdtPr>
        <w:rPr>
          <w:rStyle w:val="af3"/>
        </w:rPr>
        <w:id w:val="1476805595"/>
        <w:placeholder>
          <w:docPart w:val="30D93BAE2B19471BB8451DE071D60740"/>
        </w:placeholder>
        <w:showingPlcHdr/>
        <w:text/>
      </w:sdtPr>
      <w:sdtEndPr>
        <w:rPr>
          <w:rStyle w:val="a0"/>
          <w:rFonts w:ascii="Calibri" w:eastAsia="Calibri" w:hAnsi="Calibri" w:cs="Times New Roman"/>
          <w:b w:val="0"/>
          <w:bCs w:val="0"/>
          <w:color w:val="808080"/>
          <w:sz w:val="22"/>
          <w:szCs w:val="24"/>
        </w:rPr>
      </w:sdtEndPr>
      <w:sdtContent>
        <w:p w14:paraId="4F1B3678" w14:textId="77777777" w:rsidR="00F42589" w:rsidRPr="00464C52" w:rsidRDefault="00F42589" w:rsidP="005E642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>Author, Author,</w:t>
          </w:r>
          <w:r>
            <w:rPr>
              <w:rStyle w:val="a3"/>
              <w:rFonts w:ascii="Times New Roman" w:hAnsi="Times New Roman"/>
              <w:sz w:val="24"/>
              <w:szCs w:val="24"/>
            </w:rPr>
            <w:t>…..</w:t>
          </w:r>
        </w:p>
      </w:sdtContent>
    </w:sdt>
    <w:p w14:paraId="62057A53" w14:textId="77777777" w:rsidR="00F42589" w:rsidRDefault="00F42589" w:rsidP="007A3594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0732AF1A" w14:textId="77777777" w:rsidR="003D09FB" w:rsidRDefault="003D09FB" w:rsidP="007A3594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C17FD">
        <w:rPr>
          <w:rFonts w:ascii="Times New Roman" w:hAnsi="Times New Roman"/>
          <w:b/>
          <w:sz w:val="20"/>
          <w:szCs w:val="20"/>
          <w:lang w:val="en-US"/>
        </w:rPr>
        <w:t>Abstract</w:t>
      </w:r>
    </w:p>
    <w:sdt>
      <w:sdtPr>
        <w:rPr>
          <w:rStyle w:val="100"/>
        </w:rPr>
        <w:id w:val="1072539870"/>
        <w:placeholder>
          <w:docPart w:val="FA3059AF58144F329155C04ACEF86822"/>
        </w:placeholder>
        <w:showingPlcHdr/>
      </w:sdtPr>
      <w:sdtEndPr>
        <w:rPr>
          <w:rStyle w:val="a0"/>
          <w:rFonts w:ascii="Calibri" w:hAnsi="Calibri"/>
          <w:b/>
          <w:sz w:val="22"/>
          <w:szCs w:val="20"/>
          <w:lang w:val="en-US"/>
        </w:rPr>
      </w:sdtEndPr>
      <w:sdtContent>
        <w:p w14:paraId="3E742FF8" w14:textId="77777777" w:rsidR="003236CB" w:rsidRPr="003C17FD" w:rsidRDefault="003236CB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It is necessary to set forth the scientific c</w:t>
          </w:r>
          <w:r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ontent of the paper limited by 250-40</w:t>
          </w: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0 words in the form of a brief abstract: the subject, the purpose of work, the method or methodology of work, a brief description of the experiment, obtained results, recommendations for their application.</w:t>
          </w:r>
          <w:r w:rsidRPr="003C17FD">
            <w:rPr>
              <w:rFonts w:ascii="Times New Roman" w:hAnsi="Times New Roman"/>
              <w:sz w:val="20"/>
              <w:szCs w:val="20"/>
              <w:lang w:val="en-US"/>
            </w:rPr>
            <w:tab/>
          </w:r>
        </w:p>
        <w:p w14:paraId="0A61076D" w14:textId="77777777" w:rsidR="003236CB" w:rsidRPr="003C17FD" w:rsidRDefault="00F4558B" w:rsidP="007A3594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</w:sdtContent>
    </w:sdt>
    <w:p w14:paraId="47669B44" w14:textId="77777777" w:rsidR="003D09FB" w:rsidRDefault="003D09FB" w:rsidP="007A3594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C17FD">
        <w:rPr>
          <w:rFonts w:ascii="Times New Roman" w:hAnsi="Times New Roman"/>
          <w:b/>
          <w:sz w:val="20"/>
          <w:szCs w:val="20"/>
          <w:lang w:val="en-US"/>
        </w:rPr>
        <w:t>Keywords</w:t>
      </w:r>
    </w:p>
    <w:sdt>
      <w:sdtPr>
        <w:rPr>
          <w:rStyle w:val="100"/>
        </w:rPr>
        <w:id w:val="1865014824"/>
        <w:placeholder>
          <w:docPart w:val="C4FEA2CBB7774DF589C8F0EE5C3BFA94"/>
        </w:placeholder>
        <w:showingPlcHdr/>
      </w:sdtPr>
      <w:sdtEndPr>
        <w:rPr>
          <w:rStyle w:val="a0"/>
          <w:rFonts w:ascii="Calibri" w:hAnsi="Calibri"/>
          <w:b/>
          <w:sz w:val="22"/>
          <w:szCs w:val="20"/>
          <w:lang w:val="en-US"/>
        </w:rPr>
      </w:sdtEndPr>
      <w:sdtContent>
        <w:p w14:paraId="465F6229" w14:textId="77777777" w:rsidR="003236CB" w:rsidRPr="003C17FD" w:rsidRDefault="003236CB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Keywords should be connected with the information presented in the paper. The main keyword is given first, the total number of keywords - not less than 5 and not more than 25.</w:t>
          </w:r>
        </w:p>
        <w:p w14:paraId="54458C4B" w14:textId="77777777" w:rsidR="003236CB" w:rsidRPr="003C17FD" w:rsidRDefault="00F4558B" w:rsidP="007A3594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</w:sdtContent>
    </w:sdt>
    <w:p w14:paraId="0B240B71" w14:textId="77777777" w:rsidR="003D09FB" w:rsidRDefault="003D09FB" w:rsidP="007A3594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3C17FD">
        <w:rPr>
          <w:rFonts w:ascii="Times New Roman" w:hAnsi="Times New Roman"/>
          <w:b/>
          <w:sz w:val="20"/>
          <w:szCs w:val="20"/>
          <w:lang w:val="en-US"/>
        </w:rPr>
        <w:t>Akn</w:t>
      </w:r>
      <w:r w:rsidR="003C17FD" w:rsidRPr="003C17FD">
        <w:rPr>
          <w:rFonts w:ascii="Times New Roman" w:hAnsi="Times New Roman"/>
          <w:b/>
          <w:sz w:val="20"/>
          <w:szCs w:val="20"/>
          <w:lang w:val="en-US"/>
        </w:rPr>
        <w:t>owledgements</w:t>
      </w:r>
      <w:proofErr w:type="spellEnd"/>
    </w:p>
    <w:sdt>
      <w:sdtPr>
        <w:rPr>
          <w:rStyle w:val="100"/>
        </w:rPr>
        <w:id w:val="-263224326"/>
        <w:placeholder>
          <w:docPart w:val="8F8255A9F5BC49739B669CE10C039942"/>
        </w:placeholder>
        <w:showingPlcHdr/>
      </w:sdtPr>
      <w:sdtEndPr>
        <w:rPr>
          <w:rStyle w:val="a0"/>
          <w:rFonts w:ascii="Calibri" w:hAnsi="Calibri"/>
          <w:b/>
          <w:sz w:val="22"/>
          <w:szCs w:val="20"/>
          <w:lang w:val="en-US"/>
        </w:rPr>
      </w:sdtEndPr>
      <w:sdtContent>
        <w:p w14:paraId="00D79AA3" w14:textId="77777777" w:rsidR="003236CB" w:rsidRPr="003236CB" w:rsidRDefault="003236CB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Cs/>
              <w:sz w:val="20"/>
              <w:szCs w:val="20"/>
              <w:lang w:val="en-US"/>
            </w:rPr>
          </w:pPr>
          <w:r w:rsidRPr="003236CB">
            <w:rPr>
              <w:rStyle w:val="a3"/>
              <w:rFonts w:ascii="Times New Roman" w:hAnsi="Times New Roman"/>
              <w:bCs/>
              <w:sz w:val="20"/>
              <w:szCs w:val="20"/>
              <w:lang w:val="en-US"/>
            </w:rPr>
            <w:t>The information on the grants, R &amp; D, etc. Personal thanks are expressed.</w:t>
          </w:r>
        </w:p>
        <w:p w14:paraId="6A54159C" w14:textId="77777777" w:rsidR="003236CB" w:rsidRPr="003C17FD" w:rsidRDefault="00F4558B" w:rsidP="007A3594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</w:sdtContent>
    </w:sdt>
    <w:p w14:paraId="36CDFCEE" w14:textId="77777777" w:rsidR="003C17FD" w:rsidRPr="003D6B96" w:rsidRDefault="003C17FD" w:rsidP="007A3594">
      <w:pPr>
        <w:tabs>
          <w:tab w:val="left" w:pos="1590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17FD">
        <w:rPr>
          <w:rFonts w:ascii="Times New Roman" w:hAnsi="Times New Roman"/>
          <w:b/>
          <w:sz w:val="24"/>
          <w:szCs w:val="24"/>
        </w:rPr>
        <w:t>Введение</w:t>
      </w:r>
    </w:p>
    <w:p w14:paraId="176D140D" w14:textId="77777777" w:rsidR="003C17FD" w:rsidRDefault="003C17FD" w:rsidP="003C17F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dt>
      <w:sdtPr>
        <w:rPr>
          <w:rStyle w:val="12"/>
        </w:rPr>
        <w:id w:val="-976295577"/>
        <w:placeholder>
          <w:docPart w:val="BEBCFCBA3AA140A3BE65953DD655C010"/>
        </w:placeholder>
        <w:showingPlcHdr/>
      </w:sdtPr>
      <w:sdtEndPr>
        <w:rPr>
          <w:rStyle w:val="a0"/>
          <w:rFonts w:ascii="Calibri" w:hAnsi="Calibri"/>
          <w:b/>
          <w:sz w:val="22"/>
          <w:szCs w:val="24"/>
          <w:lang w:val="en-US"/>
        </w:rPr>
      </w:sdtEndPr>
      <w:sdtContent>
        <w:p w14:paraId="4EA6E52D" w14:textId="77777777" w:rsidR="003236CB" w:rsidRPr="003236CB" w:rsidRDefault="003236CB" w:rsidP="003236CB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Times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New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Roman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</w:p>
        <w:p w14:paraId="73B2E0DC" w14:textId="77777777" w:rsidR="003236CB" w:rsidRPr="003C17FD" w:rsidRDefault="003236CB" w:rsidP="003236CB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Содержательная постановка рассматриваемого вопроса, краткий анализ известных из научной литературы решений (со ссылками на источники), критика их недостатков, научная новизна и преимущество (особенности) предлагаемого подхода.</w:t>
          </w:r>
        </w:p>
        <w:p w14:paraId="30695F3E" w14:textId="77777777" w:rsidR="003236CB" w:rsidRPr="003D6B96" w:rsidRDefault="00F4558B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  <w:lang w:val="en-US"/>
            </w:rPr>
          </w:pPr>
        </w:p>
      </w:sdtContent>
    </w:sdt>
    <w:p w14:paraId="5577A929" w14:textId="77777777" w:rsidR="003C17FD" w:rsidRDefault="003C17FD" w:rsidP="003C17FD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AA1695A" w14:textId="77777777" w:rsidR="003236CB" w:rsidRPr="003C17FD" w:rsidRDefault="003236CB" w:rsidP="003C17FD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bookmarkStart w:id="0" w:name="_Hlk84774344" w:displacedByCustomXml="next"/>
    <w:sdt>
      <w:sdtPr>
        <w:rPr>
          <w:rStyle w:val="af3"/>
        </w:rPr>
        <w:id w:val="-791517639"/>
        <w:placeholder>
          <w:docPart w:val="A83F363090AB4206A838ADE503A3E407"/>
        </w:placeholder>
        <w:showingPlcHdr/>
      </w:sdtPr>
      <w:sdtEndPr>
        <w:rPr>
          <w:rStyle w:val="a3"/>
          <w:rFonts w:ascii="Calibri" w:eastAsia="Calibri" w:hAnsi="Calibri" w:cs="Times New Roman"/>
          <w:b w:val="0"/>
          <w:bCs w:val="0"/>
          <w:color w:val="808080"/>
          <w:sz w:val="22"/>
          <w:szCs w:val="24"/>
        </w:rPr>
      </w:sdtEndPr>
      <w:sdtContent>
        <w:p w14:paraId="4D538B45" w14:textId="77777777" w:rsidR="00BF3946" w:rsidRPr="003C17FD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color w:val="80808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b/>
              <w:bCs/>
              <w:sz w:val="24"/>
              <w:szCs w:val="24"/>
            </w:rPr>
            <w:t>Введите содержательное название раздела</w:t>
          </w:r>
        </w:p>
        <w:p w14:paraId="1912AD49" w14:textId="77777777" w:rsidR="00BF3946" w:rsidRDefault="00F4558B" w:rsidP="003C17FD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Style w:val="a3"/>
              <w:rFonts w:ascii="Times New Roman" w:hAnsi="Times New Roman"/>
              <w:sz w:val="24"/>
              <w:szCs w:val="24"/>
            </w:rPr>
          </w:pPr>
        </w:p>
      </w:sdtContent>
    </w:sdt>
    <w:bookmarkEnd w:id="0" w:displacedByCustomXml="prev"/>
    <w:bookmarkStart w:id="1" w:name="_Hlk84774357" w:displacedByCustomXml="next"/>
    <w:sdt>
      <w:sdtPr>
        <w:rPr>
          <w:rStyle w:val="12"/>
        </w:rPr>
        <w:id w:val="-1881236913"/>
        <w:placeholder>
          <w:docPart w:val="37C5C2B418544D89BDD346412556A821"/>
        </w:placeholder>
        <w:showingPlcHdr/>
      </w:sdtPr>
      <w:sdtEndPr>
        <w:rPr>
          <w:rStyle w:val="a3"/>
          <w:rFonts w:ascii="Calibri" w:hAnsi="Calibri"/>
          <w:color w:val="FF0000"/>
          <w:sz w:val="22"/>
          <w:szCs w:val="24"/>
        </w:rPr>
      </w:sdtEndPr>
      <w:sdtContent>
        <w:p w14:paraId="7C8E8D7A" w14:textId="77777777" w:rsidR="00BF3946" w:rsidRPr="00BF3946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  <w:lang w:val="en-US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Times New Roman </w:t>
          </w:r>
        </w:p>
        <w:p w14:paraId="03D677DC" w14:textId="77777777" w:rsidR="00BF3946" w:rsidRPr="00BF3946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808080"/>
              <w:sz w:val="24"/>
              <w:szCs w:val="24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Введите</w:t>
          </w:r>
          <w:r w:rsidRPr="00BF394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текст</w:t>
          </w:r>
        </w:p>
        <w:p w14:paraId="55C0F42F" w14:textId="77777777" w:rsidR="00BF3946" w:rsidRDefault="00F4558B" w:rsidP="003C17FD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</w:p>
      </w:sdtContent>
    </w:sdt>
    <w:bookmarkEnd w:id="1" w:displacedByCustomXml="prev"/>
    <w:bookmarkStart w:id="2" w:name="_Hlk84774376" w:displacedByCustomXml="next"/>
    <w:sdt>
      <w:sdtPr>
        <w:rPr>
          <w:rStyle w:val="af3"/>
        </w:rPr>
        <w:id w:val="913978945"/>
        <w:placeholder>
          <w:docPart w:val="543E04923FC5464DBBC731F277A16E3A"/>
        </w:placeholder>
        <w:showingPlcHdr/>
      </w:sdtPr>
      <w:sdtEndPr>
        <w:rPr>
          <w:rStyle w:val="a3"/>
          <w:rFonts w:ascii="Calibri" w:eastAsia="Calibri" w:hAnsi="Calibri" w:cs="Times New Roman"/>
          <w:b w:val="0"/>
          <w:bCs w:val="0"/>
          <w:color w:val="808080"/>
          <w:sz w:val="22"/>
          <w:szCs w:val="24"/>
        </w:rPr>
      </w:sdtEndPr>
      <w:sdtContent>
        <w:p w14:paraId="666490EE" w14:textId="77777777" w:rsidR="00BF3946" w:rsidRPr="003C17FD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color w:val="80808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b/>
              <w:bCs/>
              <w:sz w:val="24"/>
              <w:szCs w:val="24"/>
            </w:rPr>
            <w:t>Введите содержательное название раздела</w:t>
          </w:r>
        </w:p>
        <w:p w14:paraId="3B18DCD8" w14:textId="77777777" w:rsidR="00BF3946" w:rsidRDefault="00F4558B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Style w:val="a3"/>
              <w:rFonts w:ascii="Times New Roman" w:hAnsi="Times New Roman"/>
              <w:sz w:val="24"/>
              <w:szCs w:val="24"/>
            </w:rPr>
          </w:pPr>
        </w:p>
      </w:sdtContent>
    </w:sdt>
    <w:sdt>
      <w:sdtPr>
        <w:rPr>
          <w:rStyle w:val="12"/>
        </w:rPr>
        <w:id w:val="-1355803251"/>
        <w:placeholder>
          <w:docPart w:val="19F71E3A35CC4225964884BBBE1B9992"/>
        </w:placeholder>
        <w:showingPlcHdr/>
      </w:sdtPr>
      <w:sdtEndPr>
        <w:rPr>
          <w:rStyle w:val="a3"/>
          <w:rFonts w:ascii="Calibri" w:hAnsi="Calibri"/>
          <w:color w:val="FF0000"/>
          <w:sz w:val="22"/>
          <w:szCs w:val="24"/>
        </w:rPr>
      </w:sdtEndPr>
      <w:sdtContent>
        <w:p w14:paraId="43DD10E7" w14:textId="77777777" w:rsidR="00BF3946" w:rsidRPr="00BF3946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  <w:lang w:val="en-US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Times New Roman </w:t>
          </w:r>
        </w:p>
        <w:p w14:paraId="12DE3DDF" w14:textId="77777777" w:rsidR="00BF3946" w:rsidRPr="00BF3946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808080"/>
              <w:sz w:val="24"/>
              <w:szCs w:val="24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Введите</w:t>
          </w:r>
          <w:r w:rsidRPr="00BF394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текст</w:t>
          </w:r>
        </w:p>
        <w:p w14:paraId="72F84037" w14:textId="77777777" w:rsidR="00BF3946" w:rsidRDefault="00F4558B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</w:p>
      </w:sdtContent>
    </w:sdt>
    <w:bookmarkEnd w:id="2" w:displacedByCustomXml="prev"/>
    <w:sdt>
      <w:sdtPr>
        <w:rPr>
          <w:rStyle w:val="af3"/>
        </w:rPr>
        <w:id w:val="-430511661"/>
        <w:placeholder>
          <w:docPart w:val="37C2A953BB8640CCB637C3A52831B0B4"/>
        </w:placeholder>
        <w:showingPlcHdr/>
      </w:sdtPr>
      <w:sdtEndPr>
        <w:rPr>
          <w:rStyle w:val="a3"/>
          <w:rFonts w:ascii="Calibri" w:eastAsia="Calibri" w:hAnsi="Calibri" w:cs="Times New Roman"/>
          <w:b w:val="0"/>
          <w:bCs w:val="0"/>
          <w:color w:val="808080"/>
          <w:sz w:val="22"/>
          <w:szCs w:val="24"/>
        </w:rPr>
      </w:sdtEndPr>
      <w:sdtContent>
        <w:p w14:paraId="38C484A1" w14:textId="77777777" w:rsidR="00BF3946" w:rsidRPr="003C17FD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color w:val="80808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b/>
              <w:bCs/>
              <w:sz w:val="24"/>
              <w:szCs w:val="24"/>
            </w:rPr>
            <w:t>Введите содержательное название раздела</w:t>
          </w:r>
        </w:p>
        <w:p w14:paraId="6620D7B2" w14:textId="77777777" w:rsidR="00BF3946" w:rsidRDefault="00F4558B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Style w:val="a3"/>
              <w:rFonts w:ascii="Times New Roman" w:hAnsi="Times New Roman"/>
              <w:sz w:val="24"/>
              <w:szCs w:val="24"/>
            </w:rPr>
          </w:pPr>
        </w:p>
      </w:sdtContent>
    </w:sdt>
    <w:sdt>
      <w:sdtPr>
        <w:rPr>
          <w:rStyle w:val="12"/>
        </w:rPr>
        <w:id w:val="-1079507922"/>
        <w:placeholder>
          <w:docPart w:val="9D4AB21B4FE745AA929232A316B42B78"/>
        </w:placeholder>
        <w:showingPlcHdr/>
      </w:sdtPr>
      <w:sdtEndPr>
        <w:rPr>
          <w:rStyle w:val="a3"/>
          <w:rFonts w:ascii="Calibri" w:hAnsi="Calibri"/>
          <w:color w:val="FF0000"/>
          <w:sz w:val="22"/>
          <w:szCs w:val="24"/>
        </w:rPr>
      </w:sdtEndPr>
      <w:sdtContent>
        <w:p w14:paraId="14FFC53F" w14:textId="77777777" w:rsidR="00BF3946" w:rsidRPr="00BF3946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  <w:lang w:val="en-US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Times New Roman </w:t>
          </w:r>
        </w:p>
        <w:p w14:paraId="333EC5D9" w14:textId="77777777" w:rsidR="00BF3946" w:rsidRPr="00BF3946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808080"/>
              <w:sz w:val="24"/>
              <w:szCs w:val="24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Введите</w:t>
          </w:r>
          <w:r w:rsidRPr="00BF394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текст</w:t>
          </w:r>
        </w:p>
        <w:p w14:paraId="0A38E602" w14:textId="77777777" w:rsidR="00BF3946" w:rsidRDefault="00F4558B" w:rsidP="00BF3946">
          <w:pPr>
            <w:tabs>
              <w:tab w:val="left" w:pos="1590"/>
              <w:tab w:val="center" w:pos="5028"/>
              <w:tab w:val="left" w:pos="8290"/>
            </w:tabs>
            <w:spacing w:after="0" w:line="240" w:lineRule="auto"/>
            <w:ind w:firstLine="709"/>
            <w:rPr>
              <w:rStyle w:val="120"/>
              <w:szCs w:val="24"/>
            </w:rPr>
          </w:pPr>
        </w:p>
      </w:sdtContent>
    </w:sdt>
    <w:p w14:paraId="43DC9BD7" w14:textId="77777777" w:rsidR="003C17FD" w:rsidRPr="00837325" w:rsidRDefault="003C17FD" w:rsidP="003C17F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17FD">
        <w:rPr>
          <w:rFonts w:ascii="Times New Roman" w:hAnsi="Times New Roman"/>
          <w:b/>
          <w:sz w:val="24"/>
          <w:szCs w:val="24"/>
        </w:rPr>
        <w:t>Заключение</w:t>
      </w:r>
    </w:p>
    <w:p w14:paraId="01535B08" w14:textId="77777777" w:rsidR="00BF3946" w:rsidRPr="00837325" w:rsidRDefault="00BF3946" w:rsidP="003C17F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dt>
      <w:sdtPr>
        <w:rPr>
          <w:rStyle w:val="12"/>
        </w:rPr>
        <w:id w:val="1180004931"/>
        <w:placeholder>
          <w:docPart w:val="01558080DB97474480CDCDA04F08ABF8"/>
        </w:placeholder>
        <w:showingPlcHdr/>
      </w:sdtPr>
      <w:sdtEndPr>
        <w:rPr>
          <w:rStyle w:val="a0"/>
          <w:rFonts w:ascii="Calibri" w:hAnsi="Calibri"/>
          <w:b/>
          <w:sz w:val="22"/>
          <w:szCs w:val="24"/>
          <w:lang w:val="en-US"/>
        </w:rPr>
      </w:sdtEndPr>
      <w:sdtContent>
        <w:p w14:paraId="75D7DFCD" w14:textId="77777777" w:rsidR="00BF3946" w:rsidRPr="00BF3946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Times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New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Roman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</w:p>
        <w:p w14:paraId="75B1A784" w14:textId="77777777" w:rsidR="00BF3946" w:rsidRPr="003C17FD" w:rsidRDefault="00BF3946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Краткая формулировка основных результатов, их комментарии, направления дальнейших исследований и области применения</w:t>
          </w:r>
        </w:p>
        <w:p w14:paraId="3B747BD9" w14:textId="77777777" w:rsidR="00BF3946" w:rsidRPr="003D6B96" w:rsidRDefault="00F4558B" w:rsidP="003C17FD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</w:p>
      </w:sdtContent>
    </w:sdt>
    <w:p w14:paraId="7EC00846" w14:textId="77777777" w:rsidR="003D6B96" w:rsidRDefault="003D6B96" w:rsidP="003C17F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80A5A78" w14:textId="77777777" w:rsidR="003C17FD" w:rsidRPr="00837325" w:rsidRDefault="003C17FD" w:rsidP="003C17F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7FD">
        <w:rPr>
          <w:rFonts w:ascii="Times New Roman" w:hAnsi="Times New Roman"/>
          <w:b/>
          <w:sz w:val="24"/>
          <w:szCs w:val="24"/>
        </w:rPr>
        <w:t>Литература</w:t>
      </w:r>
    </w:p>
    <w:p w14:paraId="303D7CF2" w14:textId="77777777" w:rsidR="003C17FD" w:rsidRPr="00837325" w:rsidRDefault="003C17FD" w:rsidP="003C17F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Style w:val="12"/>
        </w:rPr>
        <w:id w:val="977039199"/>
        <w:placeholder>
          <w:docPart w:val="5EF60F876180497AAA3D52BBB475985F"/>
        </w:placeholder>
      </w:sdtPr>
      <w:sdtEndPr>
        <w:rPr>
          <w:rStyle w:val="a0"/>
          <w:rFonts w:ascii="Calibri" w:hAnsi="Calibri"/>
          <w:b/>
          <w:sz w:val="22"/>
          <w:szCs w:val="24"/>
          <w:lang w:val="en-US"/>
        </w:rPr>
      </w:sdtEndPr>
      <w:sdtContent>
        <w:p w14:paraId="0ED54A78" w14:textId="77777777" w:rsidR="00EB297C" w:rsidRPr="00EB297C" w:rsidRDefault="00EB297C" w:rsidP="00EB297C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12"/>
              <w:color w:val="FF0000"/>
            </w:rPr>
          </w:pPr>
          <w:r w:rsidRPr="00EB297C">
            <w:rPr>
              <w:rStyle w:val="12"/>
              <w:color w:val="FF0000"/>
            </w:rPr>
            <w:t>1.</w:t>
          </w:r>
        </w:p>
        <w:p w14:paraId="2796A3BA" w14:textId="77777777" w:rsidR="00EB297C" w:rsidRPr="00EB297C" w:rsidRDefault="00EB297C" w:rsidP="00EB297C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12"/>
              <w:color w:val="FF0000"/>
            </w:rPr>
          </w:pPr>
          <w:r w:rsidRPr="00EB297C">
            <w:rPr>
              <w:rStyle w:val="12"/>
              <w:color w:val="FF0000"/>
            </w:rPr>
            <w:t>2.</w:t>
          </w:r>
        </w:p>
        <w:p w14:paraId="5913F102" w14:textId="77777777" w:rsidR="00EB297C" w:rsidRPr="00EB297C" w:rsidRDefault="00EB297C" w:rsidP="00EB297C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12"/>
              <w:color w:val="FF0000"/>
            </w:rPr>
          </w:pPr>
          <w:r w:rsidRPr="00EB297C">
            <w:rPr>
              <w:rStyle w:val="12"/>
              <w:color w:val="FF0000"/>
            </w:rPr>
            <w:t>…..</w:t>
          </w:r>
        </w:p>
        <w:p w14:paraId="6D11BCC8" w14:textId="77777777" w:rsidR="00EB297C" w:rsidRPr="00EB297C" w:rsidRDefault="00EB297C" w:rsidP="00EB297C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12"/>
            </w:rPr>
          </w:pPr>
          <w:r w:rsidRPr="00EB297C">
            <w:rPr>
              <w:rStyle w:val="12"/>
            </w:rPr>
            <w:t xml:space="preserve">Требования к оформлению ссылок более подробно можно посмотреть на </w:t>
          </w:r>
          <w:r w:rsidRPr="00EB297C">
            <w:rPr>
              <w:rStyle w:val="12"/>
              <w:color w:val="4F81BD" w:themeColor="accent1"/>
            </w:rPr>
            <w:t>http://ntv.ifmo.ru/ru/stat/146/</w:t>
          </w:r>
        </w:p>
        <w:p w14:paraId="5C842370" w14:textId="77777777" w:rsidR="00EB297C" w:rsidRPr="00EB297C" w:rsidRDefault="00EB297C" w:rsidP="00EB297C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12"/>
              <w:color w:val="FF0000"/>
            </w:rPr>
          </w:pPr>
          <w:r w:rsidRPr="00EB297C">
            <w:rPr>
              <w:rStyle w:val="12"/>
              <w:color w:val="FF0000"/>
            </w:rPr>
            <w:t xml:space="preserve">Шрифт 12 </w:t>
          </w:r>
          <w:proofErr w:type="spellStart"/>
          <w:r w:rsidRPr="00EB297C">
            <w:rPr>
              <w:rStyle w:val="12"/>
              <w:color w:val="FF0000"/>
            </w:rPr>
            <w:t>пт</w:t>
          </w:r>
          <w:proofErr w:type="spellEnd"/>
          <w:r w:rsidRPr="00EB297C">
            <w:rPr>
              <w:rStyle w:val="12"/>
              <w:color w:val="FF0000"/>
            </w:rPr>
            <w:t xml:space="preserve"> Times New </w:t>
          </w:r>
          <w:proofErr w:type="spellStart"/>
          <w:r w:rsidRPr="00EB297C">
            <w:rPr>
              <w:rStyle w:val="12"/>
              <w:color w:val="FF0000"/>
            </w:rPr>
            <w:t>Roman</w:t>
          </w:r>
          <w:proofErr w:type="spellEnd"/>
        </w:p>
        <w:p w14:paraId="54507759" w14:textId="77777777" w:rsidR="00EB297C" w:rsidRPr="00EB297C" w:rsidRDefault="00EB297C" w:rsidP="00EB297C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12"/>
            </w:rPr>
          </w:pPr>
          <w:r w:rsidRPr="00EB297C">
            <w:rPr>
              <w:rStyle w:val="12"/>
            </w:rPr>
            <w:t xml:space="preserve">Для сборника трудов конференции – не менее 2, для полнотекстовой статьи – не менее 15, для краткого сообщения - не менее 8 литературных источников. Не менее половины из них должны составлять ссылки на издания, включенные в международные базы цитирования </w:t>
          </w:r>
          <w:proofErr w:type="spellStart"/>
          <w:r w:rsidRPr="00EB297C">
            <w:rPr>
              <w:rStyle w:val="12"/>
            </w:rPr>
            <w:t>Scopus</w:t>
          </w:r>
          <w:proofErr w:type="spellEnd"/>
          <w:r w:rsidRPr="00EB297C">
            <w:rPr>
              <w:rStyle w:val="12"/>
            </w:rPr>
            <w:t xml:space="preserve"> и Web </w:t>
          </w:r>
          <w:proofErr w:type="spellStart"/>
          <w:r w:rsidRPr="00EB297C">
            <w:rPr>
              <w:rStyle w:val="12"/>
            </w:rPr>
            <w:t>of</w:t>
          </w:r>
          <w:proofErr w:type="spellEnd"/>
          <w:r w:rsidRPr="00EB297C">
            <w:rPr>
              <w:rStyle w:val="12"/>
            </w:rPr>
            <w:t xml:space="preserve"> Science.</w:t>
          </w:r>
        </w:p>
        <w:p w14:paraId="2DFF6E3F" w14:textId="77777777" w:rsidR="00EB297C" w:rsidRPr="00EB297C" w:rsidRDefault="00EB297C" w:rsidP="00EB297C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12"/>
            </w:rPr>
          </w:pPr>
          <w:r w:rsidRPr="00EB297C">
            <w:rPr>
              <w:rStyle w:val="12"/>
            </w:rPr>
            <w:t>Ссылки приводятся в порядке их появления в тексте.</w:t>
          </w:r>
        </w:p>
        <w:p w14:paraId="44648B51" w14:textId="3B35235B" w:rsidR="00BF3946" w:rsidRPr="003D6B96" w:rsidRDefault="00EB297C" w:rsidP="00EB297C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EB297C">
            <w:rPr>
              <w:rStyle w:val="12"/>
            </w:rPr>
            <w:t xml:space="preserve">Ссылки на нормативные документы, интернет-ресурсы (сайты) следует приводить как </w:t>
          </w:r>
          <w:proofErr w:type="spellStart"/>
          <w:r w:rsidRPr="00EB297C">
            <w:rPr>
              <w:rStyle w:val="12"/>
            </w:rPr>
            <w:t>внутритекстовые</w:t>
          </w:r>
          <w:proofErr w:type="spellEnd"/>
          <w:r w:rsidRPr="00EB297C">
            <w:rPr>
              <w:rStyle w:val="12"/>
            </w:rPr>
            <w:t>, или в виде постраничных сносок. Не рекомендуются ссылки на авторефераты диссертаций.</w:t>
          </w:r>
        </w:p>
      </w:sdtContent>
    </w:sdt>
    <w:p w14:paraId="60418781" w14:textId="77777777" w:rsidR="00447139" w:rsidRDefault="00447139" w:rsidP="003C17FD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F83AFA" w14:textId="77777777" w:rsidR="003C17FD" w:rsidRPr="00DD6075" w:rsidRDefault="003C17FD" w:rsidP="003C17FD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075">
        <w:rPr>
          <w:rFonts w:ascii="Times New Roman" w:hAnsi="Times New Roman"/>
          <w:b/>
          <w:sz w:val="24"/>
          <w:szCs w:val="24"/>
        </w:rPr>
        <w:t>Инструкция по заполнению формы</w:t>
      </w:r>
    </w:p>
    <w:p w14:paraId="69FB5DDD" w14:textId="77777777" w:rsidR="003C17FD" w:rsidRPr="00DD6075" w:rsidRDefault="003C17FD" w:rsidP="003C17FD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</w:pP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Рисунки заверстываются в текст статьи, а также высылаются редакции отдельными файлами в </w:t>
      </w:r>
      <w:r w:rsidR="00BF3946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оригинальном (редактируемом) </w:t>
      </w: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формате</w:t>
      </w:r>
      <w:r w:rsidR="00BF3946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, а также в формате</w:t>
      </w: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 </w:t>
      </w:r>
      <w:r w:rsidR="00BF3946"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jpeg</w:t>
      </w: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 </w:t>
      </w:r>
      <w:proofErr w:type="gramStart"/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c  разрешением</w:t>
      </w:r>
      <w:proofErr w:type="gramEnd"/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 не менее 300 </w:t>
      </w:r>
      <w:proofErr w:type="spellStart"/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dpi</w:t>
      </w:r>
      <w:proofErr w:type="spellEnd"/>
      <w:r w:rsidR="00BF3946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.</w:t>
      </w: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 Принимаются как черно-белые, так и цветные рисунки. Цветные рисунки публикуются в случае, если цвет несет какую либо информацию или позволяет более правильно понять рисунок.</w:t>
      </w:r>
    </w:p>
    <w:p w14:paraId="6B4CC757" w14:textId="77777777" w:rsidR="003C17FD" w:rsidRDefault="003C17FD" w:rsidP="003C17FD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</w:pP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Текст в блоках «Аннотация», «Ключевые слова», «Благодарности» на русском и английском языке заполняется шрифтом Times New </w:t>
      </w:r>
      <w:proofErr w:type="spellStart"/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Roman</w:t>
      </w:r>
      <w:proofErr w:type="spellEnd"/>
      <w:r w:rsidRPr="00DD607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</w:t>
      </w: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10 </w:t>
      </w:r>
      <w:proofErr w:type="spellStart"/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пт</w:t>
      </w:r>
      <w:proofErr w:type="spellEnd"/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, междустрочный интервал </w:t>
      </w:r>
      <w:r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1,0</w:t>
      </w: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выравнивание по ширине).</w:t>
      </w:r>
    </w:p>
    <w:p w14:paraId="7B884F8F" w14:textId="77777777" w:rsidR="003C17FD" w:rsidRDefault="003C17FD" w:rsidP="003C17FD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Текст в блоках «Введение», «Содержательное название раздела», «Заключение», «Литература» заполняется шрифтом </w:t>
      </w: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Times New </w:t>
      </w:r>
      <w:proofErr w:type="spellStart"/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Roman</w:t>
      </w:r>
      <w:proofErr w:type="spellEnd"/>
      <w:r w:rsidRPr="00DD607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12</w:t>
      </w: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пт</w:t>
      </w:r>
      <w:proofErr w:type="spellEnd"/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, междустрочный интервал </w:t>
      </w:r>
      <w:r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1,0</w:t>
      </w:r>
      <w:r w:rsidRPr="00DD6075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выравнивание по ширине).</w:t>
      </w:r>
    </w:p>
    <w:p w14:paraId="37612400" w14:textId="77777777" w:rsidR="003C17FD" w:rsidRPr="00DD6075" w:rsidRDefault="003C17FD" w:rsidP="003C17FD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lastRenderedPageBreak/>
        <w:t xml:space="preserve">Количество разделов статьи не </w:t>
      </w:r>
      <w:r w:rsidR="006A0DAD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менее двух</w:t>
      </w:r>
      <w:r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>.</w:t>
      </w:r>
      <w:r w:rsidR="006A0DAD">
        <w:rPr>
          <w:rFonts w:ascii="Times New Roman" w:eastAsia="Times New Roman" w:hAnsi="Times New Roman"/>
          <w:color w:val="0070C0"/>
          <w:sz w:val="24"/>
          <w:szCs w:val="24"/>
          <w:lang w:val="ru-RU" w:eastAsia="ru-RU"/>
        </w:rPr>
        <w:t xml:space="preserve"> При необходимости в шаблон можно добавлять новые разделы.</w:t>
      </w:r>
    </w:p>
    <w:p w14:paraId="24AEE201" w14:textId="77777777" w:rsidR="003C17FD" w:rsidRPr="003C17FD" w:rsidRDefault="003C17FD" w:rsidP="003C17FD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3C17FD" w:rsidRPr="003C17FD" w:rsidSect="00E1656E">
      <w:headerReference w:type="default" r:id="rId9"/>
      <w:pgSz w:w="11900" w:h="16840"/>
      <w:pgMar w:top="1134" w:right="851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70A9" w14:textId="77777777" w:rsidR="00F4558B" w:rsidRDefault="00F4558B" w:rsidP="003C17FD">
      <w:pPr>
        <w:spacing w:after="0" w:line="240" w:lineRule="auto"/>
      </w:pPr>
      <w:r>
        <w:separator/>
      </w:r>
    </w:p>
  </w:endnote>
  <w:endnote w:type="continuationSeparator" w:id="0">
    <w:p w14:paraId="210CFFA4" w14:textId="77777777" w:rsidR="00F4558B" w:rsidRDefault="00F4558B" w:rsidP="003C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C8F8" w14:textId="77777777" w:rsidR="00F4558B" w:rsidRDefault="00F4558B" w:rsidP="003C17FD">
      <w:pPr>
        <w:spacing w:after="0" w:line="240" w:lineRule="auto"/>
      </w:pPr>
      <w:r>
        <w:separator/>
      </w:r>
    </w:p>
  </w:footnote>
  <w:footnote w:type="continuationSeparator" w:id="0">
    <w:p w14:paraId="5461B545" w14:textId="77777777" w:rsidR="00F4558B" w:rsidRDefault="00F4558B" w:rsidP="003C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348"/>
    </w:tblGrid>
    <w:tr w:rsidR="00462AD7" w:rsidRPr="00322D94" w14:paraId="2B1CFE0D" w14:textId="77777777" w:rsidTr="00462AD7">
      <w:trPr>
        <w:trHeight w:val="557"/>
      </w:trPr>
      <w:tc>
        <w:tcPr>
          <w:tcW w:w="9571" w:type="dxa"/>
          <w:tcBorders>
            <w:bottom w:val="thinThickSmallGap" w:sz="24" w:space="0" w:color="0070C0"/>
          </w:tcBorders>
          <w:vAlign w:val="center"/>
        </w:tcPr>
        <w:p w14:paraId="4B94EB8B" w14:textId="77777777" w:rsidR="00462AD7" w:rsidRPr="00322D94" w:rsidRDefault="00462AD7" w:rsidP="00462AD7">
          <w:pPr>
            <w:spacing w:after="0" w:line="240" w:lineRule="auto"/>
            <w:jc w:val="center"/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322D94">
            <w:rPr>
              <w:rFonts w:ascii="Arial" w:hAnsi="Arial" w:cs="Arial"/>
              <w:b/>
              <w:color w:val="0070C0"/>
              <w:sz w:val="24"/>
              <w:szCs w:val="24"/>
            </w:rPr>
            <w:t>НАУЧНО-ТЕХНИЧЕСКИЙ ВЕСТНИК ИНФОРМАЦИОННЫХ ТЕХНОЛОГИЙ, МЕХАНИКИ И ОПТИКИ</w:t>
          </w:r>
        </w:p>
      </w:tc>
    </w:tr>
  </w:tbl>
  <w:p w14:paraId="124B084D" w14:textId="77777777" w:rsidR="00462AD7" w:rsidRDefault="00462A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B77"/>
    <w:multiLevelType w:val="hybridMultilevel"/>
    <w:tmpl w:val="C9F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7C"/>
    <w:rsid w:val="00000B51"/>
    <w:rsid w:val="00002FBC"/>
    <w:rsid w:val="00003D1F"/>
    <w:rsid w:val="00004523"/>
    <w:rsid w:val="0000638C"/>
    <w:rsid w:val="00006BED"/>
    <w:rsid w:val="00011B50"/>
    <w:rsid w:val="00013B4B"/>
    <w:rsid w:val="000145B3"/>
    <w:rsid w:val="00014775"/>
    <w:rsid w:val="00014D05"/>
    <w:rsid w:val="000161A7"/>
    <w:rsid w:val="00016746"/>
    <w:rsid w:val="00021BF1"/>
    <w:rsid w:val="000236AE"/>
    <w:rsid w:val="0003212F"/>
    <w:rsid w:val="000332CB"/>
    <w:rsid w:val="000334DA"/>
    <w:rsid w:val="00041C9A"/>
    <w:rsid w:val="000427A6"/>
    <w:rsid w:val="00043F90"/>
    <w:rsid w:val="000440B9"/>
    <w:rsid w:val="000475CE"/>
    <w:rsid w:val="00051EA5"/>
    <w:rsid w:val="00054684"/>
    <w:rsid w:val="00054C7F"/>
    <w:rsid w:val="00056EF6"/>
    <w:rsid w:val="000645D8"/>
    <w:rsid w:val="00066832"/>
    <w:rsid w:val="00066A1F"/>
    <w:rsid w:val="000706F2"/>
    <w:rsid w:val="000709DC"/>
    <w:rsid w:val="000714E8"/>
    <w:rsid w:val="00074F7B"/>
    <w:rsid w:val="00077736"/>
    <w:rsid w:val="00087584"/>
    <w:rsid w:val="000879C6"/>
    <w:rsid w:val="00090F56"/>
    <w:rsid w:val="00096C6A"/>
    <w:rsid w:val="000A1C9E"/>
    <w:rsid w:val="000A3D53"/>
    <w:rsid w:val="000B685C"/>
    <w:rsid w:val="000C2C81"/>
    <w:rsid w:val="000C55E2"/>
    <w:rsid w:val="000C5B45"/>
    <w:rsid w:val="000C6055"/>
    <w:rsid w:val="000D2794"/>
    <w:rsid w:val="000D4818"/>
    <w:rsid w:val="000D7801"/>
    <w:rsid w:val="000E02DA"/>
    <w:rsid w:val="000E077A"/>
    <w:rsid w:val="000E3487"/>
    <w:rsid w:val="000E5F4D"/>
    <w:rsid w:val="000F2851"/>
    <w:rsid w:val="000F28BF"/>
    <w:rsid w:val="001041FE"/>
    <w:rsid w:val="00104650"/>
    <w:rsid w:val="00105D49"/>
    <w:rsid w:val="00112D3D"/>
    <w:rsid w:val="001131FC"/>
    <w:rsid w:val="001225DB"/>
    <w:rsid w:val="00126370"/>
    <w:rsid w:val="00131DF2"/>
    <w:rsid w:val="0013336C"/>
    <w:rsid w:val="00133FD3"/>
    <w:rsid w:val="0013688A"/>
    <w:rsid w:val="00140CE5"/>
    <w:rsid w:val="001439B0"/>
    <w:rsid w:val="0014504C"/>
    <w:rsid w:val="0015141E"/>
    <w:rsid w:val="001536B3"/>
    <w:rsid w:val="00155DFD"/>
    <w:rsid w:val="00156BDC"/>
    <w:rsid w:val="00156C77"/>
    <w:rsid w:val="00163BED"/>
    <w:rsid w:val="00167E30"/>
    <w:rsid w:val="00174189"/>
    <w:rsid w:val="00176487"/>
    <w:rsid w:val="0018670E"/>
    <w:rsid w:val="001912ED"/>
    <w:rsid w:val="00192739"/>
    <w:rsid w:val="00192C1B"/>
    <w:rsid w:val="00192D83"/>
    <w:rsid w:val="00196F37"/>
    <w:rsid w:val="001A689F"/>
    <w:rsid w:val="001A7573"/>
    <w:rsid w:val="001B064F"/>
    <w:rsid w:val="001B42F1"/>
    <w:rsid w:val="001B516F"/>
    <w:rsid w:val="001B5EEE"/>
    <w:rsid w:val="001B5F54"/>
    <w:rsid w:val="001B6026"/>
    <w:rsid w:val="001B6128"/>
    <w:rsid w:val="001C3F56"/>
    <w:rsid w:val="001D40FE"/>
    <w:rsid w:val="001D55CA"/>
    <w:rsid w:val="001E4289"/>
    <w:rsid w:val="001F2BC5"/>
    <w:rsid w:val="001F41C2"/>
    <w:rsid w:val="001F64ED"/>
    <w:rsid w:val="001F71E0"/>
    <w:rsid w:val="00200BFF"/>
    <w:rsid w:val="0020237C"/>
    <w:rsid w:val="00202A73"/>
    <w:rsid w:val="00204D51"/>
    <w:rsid w:val="00204EF8"/>
    <w:rsid w:val="0020768E"/>
    <w:rsid w:val="00207780"/>
    <w:rsid w:val="00207979"/>
    <w:rsid w:val="00211D58"/>
    <w:rsid w:val="0021726A"/>
    <w:rsid w:val="00221666"/>
    <w:rsid w:val="00221F9C"/>
    <w:rsid w:val="00224F59"/>
    <w:rsid w:val="00225358"/>
    <w:rsid w:val="00225537"/>
    <w:rsid w:val="00225A46"/>
    <w:rsid w:val="002305E7"/>
    <w:rsid w:val="002362DD"/>
    <w:rsid w:val="00243CA2"/>
    <w:rsid w:val="00243E1E"/>
    <w:rsid w:val="002440BF"/>
    <w:rsid w:val="00244B2F"/>
    <w:rsid w:val="00252E11"/>
    <w:rsid w:val="002572BA"/>
    <w:rsid w:val="00260451"/>
    <w:rsid w:val="0026057C"/>
    <w:rsid w:val="00260D18"/>
    <w:rsid w:val="00263780"/>
    <w:rsid w:val="0026616D"/>
    <w:rsid w:val="00266382"/>
    <w:rsid w:val="0026719E"/>
    <w:rsid w:val="00267A2F"/>
    <w:rsid w:val="00267FAC"/>
    <w:rsid w:val="00271CE7"/>
    <w:rsid w:val="00276249"/>
    <w:rsid w:val="00277013"/>
    <w:rsid w:val="0028091C"/>
    <w:rsid w:val="00282B78"/>
    <w:rsid w:val="002833BB"/>
    <w:rsid w:val="00286377"/>
    <w:rsid w:val="002865DA"/>
    <w:rsid w:val="002925DA"/>
    <w:rsid w:val="0029553A"/>
    <w:rsid w:val="00295E8B"/>
    <w:rsid w:val="002A00EA"/>
    <w:rsid w:val="002A1F67"/>
    <w:rsid w:val="002A3664"/>
    <w:rsid w:val="002A36E8"/>
    <w:rsid w:val="002A5857"/>
    <w:rsid w:val="002A5E76"/>
    <w:rsid w:val="002A7E9F"/>
    <w:rsid w:val="002B06D7"/>
    <w:rsid w:val="002B1F8D"/>
    <w:rsid w:val="002B30E1"/>
    <w:rsid w:val="002B31C9"/>
    <w:rsid w:val="002B437F"/>
    <w:rsid w:val="002C0209"/>
    <w:rsid w:val="002C213D"/>
    <w:rsid w:val="002C32BB"/>
    <w:rsid w:val="002C3605"/>
    <w:rsid w:val="002C3DB4"/>
    <w:rsid w:val="002C43BC"/>
    <w:rsid w:val="002C4975"/>
    <w:rsid w:val="002D03FB"/>
    <w:rsid w:val="002D2B8A"/>
    <w:rsid w:val="002E074F"/>
    <w:rsid w:val="002E0A18"/>
    <w:rsid w:val="002E6350"/>
    <w:rsid w:val="002F007E"/>
    <w:rsid w:val="002F0DF5"/>
    <w:rsid w:val="002F5619"/>
    <w:rsid w:val="002F5D7B"/>
    <w:rsid w:val="003007CD"/>
    <w:rsid w:val="00304A57"/>
    <w:rsid w:val="00306C87"/>
    <w:rsid w:val="00307D94"/>
    <w:rsid w:val="003140AA"/>
    <w:rsid w:val="003150D2"/>
    <w:rsid w:val="003159B6"/>
    <w:rsid w:val="00315A12"/>
    <w:rsid w:val="00320128"/>
    <w:rsid w:val="00320F40"/>
    <w:rsid w:val="00322D94"/>
    <w:rsid w:val="003236CB"/>
    <w:rsid w:val="00323974"/>
    <w:rsid w:val="003242B3"/>
    <w:rsid w:val="00325009"/>
    <w:rsid w:val="00326292"/>
    <w:rsid w:val="00326D43"/>
    <w:rsid w:val="00330375"/>
    <w:rsid w:val="00330FE0"/>
    <w:rsid w:val="003342E2"/>
    <w:rsid w:val="00342964"/>
    <w:rsid w:val="003436A8"/>
    <w:rsid w:val="003512EF"/>
    <w:rsid w:val="00351B5F"/>
    <w:rsid w:val="00351C8B"/>
    <w:rsid w:val="00355779"/>
    <w:rsid w:val="003579CC"/>
    <w:rsid w:val="003609A6"/>
    <w:rsid w:val="00361EC3"/>
    <w:rsid w:val="0036357D"/>
    <w:rsid w:val="00364485"/>
    <w:rsid w:val="0036526C"/>
    <w:rsid w:val="00367242"/>
    <w:rsid w:val="0036790B"/>
    <w:rsid w:val="00367AB7"/>
    <w:rsid w:val="003775FF"/>
    <w:rsid w:val="00380DC4"/>
    <w:rsid w:val="00382611"/>
    <w:rsid w:val="00382A9C"/>
    <w:rsid w:val="00382EEA"/>
    <w:rsid w:val="00385753"/>
    <w:rsid w:val="00387C6A"/>
    <w:rsid w:val="00391F54"/>
    <w:rsid w:val="003A08E4"/>
    <w:rsid w:val="003A3F4A"/>
    <w:rsid w:val="003A43A7"/>
    <w:rsid w:val="003A48FE"/>
    <w:rsid w:val="003A58A1"/>
    <w:rsid w:val="003B1F1B"/>
    <w:rsid w:val="003B2AC2"/>
    <w:rsid w:val="003B3265"/>
    <w:rsid w:val="003B37DE"/>
    <w:rsid w:val="003B3B13"/>
    <w:rsid w:val="003B420A"/>
    <w:rsid w:val="003B4907"/>
    <w:rsid w:val="003B7051"/>
    <w:rsid w:val="003C0AEF"/>
    <w:rsid w:val="003C17FD"/>
    <w:rsid w:val="003D09FB"/>
    <w:rsid w:val="003D2086"/>
    <w:rsid w:val="003D3536"/>
    <w:rsid w:val="003D3FF5"/>
    <w:rsid w:val="003D6B96"/>
    <w:rsid w:val="003E071A"/>
    <w:rsid w:val="003F2B8B"/>
    <w:rsid w:val="003F2CA8"/>
    <w:rsid w:val="003F2E1E"/>
    <w:rsid w:val="003F5210"/>
    <w:rsid w:val="003F7CD9"/>
    <w:rsid w:val="00404A25"/>
    <w:rsid w:val="00406F8F"/>
    <w:rsid w:val="00407D8F"/>
    <w:rsid w:val="00412791"/>
    <w:rsid w:val="00412D49"/>
    <w:rsid w:val="00413865"/>
    <w:rsid w:val="0041773E"/>
    <w:rsid w:val="00422723"/>
    <w:rsid w:val="00423183"/>
    <w:rsid w:val="004253B9"/>
    <w:rsid w:val="004266E0"/>
    <w:rsid w:val="00427D1D"/>
    <w:rsid w:val="00432EAE"/>
    <w:rsid w:val="004341FB"/>
    <w:rsid w:val="00435346"/>
    <w:rsid w:val="004367D4"/>
    <w:rsid w:val="00440D37"/>
    <w:rsid w:val="00442658"/>
    <w:rsid w:val="004427C4"/>
    <w:rsid w:val="00444498"/>
    <w:rsid w:val="00447139"/>
    <w:rsid w:val="004507BB"/>
    <w:rsid w:val="00450A6A"/>
    <w:rsid w:val="00451FA4"/>
    <w:rsid w:val="0045542D"/>
    <w:rsid w:val="00462AD7"/>
    <w:rsid w:val="00464C52"/>
    <w:rsid w:val="00466260"/>
    <w:rsid w:val="004712A3"/>
    <w:rsid w:val="00471B5D"/>
    <w:rsid w:val="004757BD"/>
    <w:rsid w:val="0048097D"/>
    <w:rsid w:val="004809CE"/>
    <w:rsid w:val="00481460"/>
    <w:rsid w:val="00482173"/>
    <w:rsid w:val="00482CF5"/>
    <w:rsid w:val="00483E05"/>
    <w:rsid w:val="00493685"/>
    <w:rsid w:val="00494C9B"/>
    <w:rsid w:val="004950C3"/>
    <w:rsid w:val="00495946"/>
    <w:rsid w:val="004A450C"/>
    <w:rsid w:val="004A7A6C"/>
    <w:rsid w:val="004B40D1"/>
    <w:rsid w:val="004B472A"/>
    <w:rsid w:val="004B5212"/>
    <w:rsid w:val="004C5BAC"/>
    <w:rsid w:val="004C6231"/>
    <w:rsid w:val="004C7AC1"/>
    <w:rsid w:val="004D1997"/>
    <w:rsid w:val="004D3EB0"/>
    <w:rsid w:val="004D4A29"/>
    <w:rsid w:val="004D66FD"/>
    <w:rsid w:val="004E37BB"/>
    <w:rsid w:val="004F0BEB"/>
    <w:rsid w:val="004F5847"/>
    <w:rsid w:val="00500853"/>
    <w:rsid w:val="00500D25"/>
    <w:rsid w:val="00502987"/>
    <w:rsid w:val="0050320D"/>
    <w:rsid w:val="005046C6"/>
    <w:rsid w:val="005052A4"/>
    <w:rsid w:val="00505956"/>
    <w:rsid w:val="005065B9"/>
    <w:rsid w:val="00510BEB"/>
    <w:rsid w:val="00513295"/>
    <w:rsid w:val="00514F1C"/>
    <w:rsid w:val="005205A2"/>
    <w:rsid w:val="00520DCC"/>
    <w:rsid w:val="00520DDA"/>
    <w:rsid w:val="00524076"/>
    <w:rsid w:val="00525B8E"/>
    <w:rsid w:val="00525BA5"/>
    <w:rsid w:val="00530344"/>
    <w:rsid w:val="005339BA"/>
    <w:rsid w:val="00535452"/>
    <w:rsid w:val="005363BB"/>
    <w:rsid w:val="005363BC"/>
    <w:rsid w:val="005415E5"/>
    <w:rsid w:val="00542CCF"/>
    <w:rsid w:val="00544537"/>
    <w:rsid w:val="00546B30"/>
    <w:rsid w:val="005554FB"/>
    <w:rsid w:val="00562214"/>
    <w:rsid w:val="00563C6F"/>
    <w:rsid w:val="00564842"/>
    <w:rsid w:val="005675BE"/>
    <w:rsid w:val="0057238A"/>
    <w:rsid w:val="00575408"/>
    <w:rsid w:val="00576832"/>
    <w:rsid w:val="005800F3"/>
    <w:rsid w:val="005924A8"/>
    <w:rsid w:val="00593463"/>
    <w:rsid w:val="0059681A"/>
    <w:rsid w:val="005A290C"/>
    <w:rsid w:val="005A320E"/>
    <w:rsid w:val="005A32C2"/>
    <w:rsid w:val="005A35B2"/>
    <w:rsid w:val="005A39E4"/>
    <w:rsid w:val="005B78FF"/>
    <w:rsid w:val="005C1044"/>
    <w:rsid w:val="005C48B7"/>
    <w:rsid w:val="005E59AB"/>
    <w:rsid w:val="005E5FEA"/>
    <w:rsid w:val="005E6422"/>
    <w:rsid w:val="005E6D93"/>
    <w:rsid w:val="005E726A"/>
    <w:rsid w:val="005F15A3"/>
    <w:rsid w:val="005F1A89"/>
    <w:rsid w:val="005F1DBB"/>
    <w:rsid w:val="005F268D"/>
    <w:rsid w:val="005F27AF"/>
    <w:rsid w:val="005F3744"/>
    <w:rsid w:val="005F50BD"/>
    <w:rsid w:val="00602291"/>
    <w:rsid w:val="0060350E"/>
    <w:rsid w:val="006106D0"/>
    <w:rsid w:val="006121C2"/>
    <w:rsid w:val="00612CFB"/>
    <w:rsid w:val="0061507A"/>
    <w:rsid w:val="00617667"/>
    <w:rsid w:val="006228F6"/>
    <w:rsid w:val="0062367C"/>
    <w:rsid w:val="0062680F"/>
    <w:rsid w:val="00630B7D"/>
    <w:rsid w:val="006331D4"/>
    <w:rsid w:val="00635A55"/>
    <w:rsid w:val="00637126"/>
    <w:rsid w:val="00637654"/>
    <w:rsid w:val="006408FE"/>
    <w:rsid w:val="00640E50"/>
    <w:rsid w:val="0064140D"/>
    <w:rsid w:val="006452F9"/>
    <w:rsid w:val="00646148"/>
    <w:rsid w:val="00655155"/>
    <w:rsid w:val="0065613B"/>
    <w:rsid w:val="00657673"/>
    <w:rsid w:val="00657AE6"/>
    <w:rsid w:val="00660C36"/>
    <w:rsid w:val="0066113A"/>
    <w:rsid w:val="00665AEF"/>
    <w:rsid w:val="0066600B"/>
    <w:rsid w:val="00671542"/>
    <w:rsid w:val="006777B7"/>
    <w:rsid w:val="006804A7"/>
    <w:rsid w:val="006810F3"/>
    <w:rsid w:val="0068125E"/>
    <w:rsid w:val="006840AC"/>
    <w:rsid w:val="00684506"/>
    <w:rsid w:val="00685159"/>
    <w:rsid w:val="00687555"/>
    <w:rsid w:val="00691412"/>
    <w:rsid w:val="00691E8C"/>
    <w:rsid w:val="006A0DAD"/>
    <w:rsid w:val="006A5DAD"/>
    <w:rsid w:val="006B2656"/>
    <w:rsid w:val="006B4028"/>
    <w:rsid w:val="006B7723"/>
    <w:rsid w:val="006C0D4E"/>
    <w:rsid w:val="006C300B"/>
    <w:rsid w:val="006C33EC"/>
    <w:rsid w:val="006C524E"/>
    <w:rsid w:val="006C7867"/>
    <w:rsid w:val="006E1E11"/>
    <w:rsid w:val="006F1B11"/>
    <w:rsid w:val="006F1C80"/>
    <w:rsid w:val="006F39CF"/>
    <w:rsid w:val="006F5B2C"/>
    <w:rsid w:val="006F65CF"/>
    <w:rsid w:val="007005D9"/>
    <w:rsid w:val="00701E10"/>
    <w:rsid w:val="00701F70"/>
    <w:rsid w:val="00711F1F"/>
    <w:rsid w:val="00713184"/>
    <w:rsid w:val="00713237"/>
    <w:rsid w:val="0071387B"/>
    <w:rsid w:val="00716854"/>
    <w:rsid w:val="0071788E"/>
    <w:rsid w:val="00721435"/>
    <w:rsid w:val="00721B81"/>
    <w:rsid w:val="007270C0"/>
    <w:rsid w:val="00727183"/>
    <w:rsid w:val="00730A23"/>
    <w:rsid w:val="00740408"/>
    <w:rsid w:val="00750FE5"/>
    <w:rsid w:val="007529EF"/>
    <w:rsid w:val="00752C87"/>
    <w:rsid w:val="00756EA2"/>
    <w:rsid w:val="0075763B"/>
    <w:rsid w:val="00757D64"/>
    <w:rsid w:val="007638AF"/>
    <w:rsid w:val="0076476C"/>
    <w:rsid w:val="00764EC5"/>
    <w:rsid w:val="00767948"/>
    <w:rsid w:val="00767A1E"/>
    <w:rsid w:val="00771A8F"/>
    <w:rsid w:val="007743E0"/>
    <w:rsid w:val="00774E00"/>
    <w:rsid w:val="0077502C"/>
    <w:rsid w:val="007752E4"/>
    <w:rsid w:val="00775D02"/>
    <w:rsid w:val="00777F61"/>
    <w:rsid w:val="00781C35"/>
    <w:rsid w:val="00783592"/>
    <w:rsid w:val="007842F3"/>
    <w:rsid w:val="007843EA"/>
    <w:rsid w:val="00787F78"/>
    <w:rsid w:val="00791842"/>
    <w:rsid w:val="00792624"/>
    <w:rsid w:val="00792FF4"/>
    <w:rsid w:val="007945C2"/>
    <w:rsid w:val="00795FBD"/>
    <w:rsid w:val="00796795"/>
    <w:rsid w:val="0079770A"/>
    <w:rsid w:val="007A1E00"/>
    <w:rsid w:val="007A284F"/>
    <w:rsid w:val="007A3594"/>
    <w:rsid w:val="007A3D91"/>
    <w:rsid w:val="007A520A"/>
    <w:rsid w:val="007A5517"/>
    <w:rsid w:val="007A69B9"/>
    <w:rsid w:val="007A6E3A"/>
    <w:rsid w:val="007B2597"/>
    <w:rsid w:val="007B3313"/>
    <w:rsid w:val="007B39AC"/>
    <w:rsid w:val="007B4486"/>
    <w:rsid w:val="007B4C02"/>
    <w:rsid w:val="007B7A4F"/>
    <w:rsid w:val="007C3A67"/>
    <w:rsid w:val="007C3EA3"/>
    <w:rsid w:val="007D37D6"/>
    <w:rsid w:val="007D64A3"/>
    <w:rsid w:val="007D7627"/>
    <w:rsid w:val="007D76B9"/>
    <w:rsid w:val="007E1347"/>
    <w:rsid w:val="007F29DA"/>
    <w:rsid w:val="007F44E0"/>
    <w:rsid w:val="007F6193"/>
    <w:rsid w:val="007F6374"/>
    <w:rsid w:val="007F6E45"/>
    <w:rsid w:val="00800D47"/>
    <w:rsid w:val="0080498C"/>
    <w:rsid w:val="00804B9A"/>
    <w:rsid w:val="00811C7E"/>
    <w:rsid w:val="00811F01"/>
    <w:rsid w:val="0081236F"/>
    <w:rsid w:val="00813734"/>
    <w:rsid w:val="00816CF6"/>
    <w:rsid w:val="008175CD"/>
    <w:rsid w:val="008217AC"/>
    <w:rsid w:val="00823AE2"/>
    <w:rsid w:val="00823B9B"/>
    <w:rsid w:val="0082544A"/>
    <w:rsid w:val="008260A8"/>
    <w:rsid w:val="00833223"/>
    <w:rsid w:val="00835612"/>
    <w:rsid w:val="008365C0"/>
    <w:rsid w:val="00837325"/>
    <w:rsid w:val="008419D7"/>
    <w:rsid w:val="0084294E"/>
    <w:rsid w:val="008450C5"/>
    <w:rsid w:val="0085082A"/>
    <w:rsid w:val="00855643"/>
    <w:rsid w:val="00856BE3"/>
    <w:rsid w:val="00861307"/>
    <w:rsid w:val="00872963"/>
    <w:rsid w:val="0087368C"/>
    <w:rsid w:val="008739E6"/>
    <w:rsid w:val="0087473F"/>
    <w:rsid w:val="00877F64"/>
    <w:rsid w:val="00885DE7"/>
    <w:rsid w:val="00886ADA"/>
    <w:rsid w:val="00887287"/>
    <w:rsid w:val="00891AFF"/>
    <w:rsid w:val="00891FC3"/>
    <w:rsid w:val="0089376E"/>
    <w:rsid w:val="00897AC8"/>
    <w:rsid w:val="008A0844"/>
    <w:rsid w:val="008A45ED"/>
    <w:rsid w:val="008A65AE"/>
    <w:rsid w:val="008A7327"/>
    <w:rsid w:val="008A73C0"/>
    <w:rsid w:val="008B1A6F"/>
    <w:rsid w:val="008B4FAB"/>
    <w:rsid w:val="008B5404"/>
    <w:rsid w:val="008B7371"/>
    <w:rsid w:val="008C11C3"/>
    <w:rsid w:val="008C1662"/>
    <w:rsid w:val="008C2ED0"/>
    <w:rsid w:val="008C3244"/>
    <w:rsid w:val="008C472E"/>
    <w:rsid w:val="008C586B"/>
    <w:rsid w:val="008C5E11"/>
    <w:rsid w:val="008C70A9"/>
    <w:rsid w:val="008C7126"/>
    <w:rsid w:val="008C75B3"/>
    <w:rsid w:val="008D04C6"/>
    <w:rsid w:val="008D0913"/>
    <w:rsid w:val="008D272C"/>
    <w:rsid w:val="008D3B13"/>
    <w:rsid w:val="008D500E"/>
    <w:rsid w:val="008D6BAB"/>
    <w:rsid w:val="008D6D29"/>
    <w:rsid w:val="008D6D8B"/>
    <w:rsid w:val="008E1678"/>
    <w:rsid w:val="008E3075"/>
    <w:rsid w:val="008E3299"/>
    <w:rsid w:val="008E5601"/>
    <w:rsid w:val="008F052C"/>
    <w:rsid w:val="008F1071"/>
    <w:rsid w:val="008F25D5"/>
    <w:rsid w:val="008F5760"/>
    <w:rsid w:val="008F6498"/>
    <w:rsid w:val="008F739D"/>
    <w:rsid w:val="0090153D"/>
    <w:rsid w:val="009057AB"/>
    <w:rsid w:val="0090635F"/>
    <w:rsid w:val="009077B8"/>
    <w:rsid w:val="009126FC"/>
    <w:rsid w:val="00912829"/>
    <w:rsid w:val="0091303D"/>
    <w:rsid w:val="00913A4A"/>
    <w:rsid w:val="00915652"/>
    <w:rsid w:val="009162AC"/>
    <w:rsid w:val="00916456"/>
    <w:rsid w:val="0091770B"/>
    <w:rsid w:val="00920D32"/>
    <w:rsid w:val="0092102D"/>
    <w:rsid w:val="00926288"/>
    <w:rsid w:val="00927BD3"/>
    <w:rsid w:val="00930995"/>
    <w:rsid w:val="00931286"/>
    <w:rsid w:val="009334DC"/>
    <w:rsid w:val="009342F2"/>
    <w:rsid w:val="00936395"/>
    <w:rsid w:val="00937884"/>
    <w:rsid w:val="00941534"/>
    <w:rsid w:val="00942E1B"/>
    <w:rsid w:val="009445F8"/>
    <w:rsid w:val="00945649"/>
    <w:rsid w:val="00947D9D"/>
    <w:rsid w:val="009507D7"/>
    <w:rsid w:val="00952CC8"/>
    <w:rsid w:val="00952F9C"/>
    <w:rsid w:val="00954B19"/>
    <w:rsid w:val="00956A12"/>
    <w:rsid w:val="00957D8F"/>
    <w:rsid w:val="00957EDA"/>
    <w:rsid w:val="009607B9"/>
    <w:rsid w:val="00964D1F"/>
    <w:rsid w:val="009661BF"/>
    <w:rsid w:val="00966CF4"/>
    <w:rsid w:val="00967FBB"/>
    <w:rsid w:val="00970BD8"/>
    <w:rsid w:val="00973DB3"/>
    <w:rsid w:val="00974BBE"/>
    <w:rsid w:val="00977189"/>
    <w:rsid w:val="00981707"/>
    <w:rsid w:val="00981B9C"/>
    <w:rsid w:val="00983534"/>
    <w:rsid w:val="0098627C"/>
    <w:rsid w:val="00991680"/>
    <w:rsid w:val="0099168A"/>
    <w:rsid w:val="0099285A"/>
    <w:rsid w:val="009934F9"/>
    <w:rsid w:val="00993EAB"/>
    <w:rsid w:val="00996A29"/>
    <w:rsid w:val="009A0D54"/>
    <w:rsid w:val="009A462B"/>
    <w:rsid w:val="009A5D37"/>
    <w:rsid w:val="009A62AC"/>
    <w:rsid w:val="009A635F"/>
    <w:rsid w:val="009B1E84"/>
    <w:rsid w:val="009B2B53"/>
    <w:rsid w:val="009C0875"/>
    <w:rsid w:val="009C222F"/>
    <w:rsid w:val="009C28FC"/>
    <w:rsid w:val="009C5138"/>
    <w:rsid w:val="009C6D69"/>
    <w:rsid w:val="009D0413"/>
    <w:rsid w:val="009D156A"/>
    <w:rsid w:val="009D27EF"/>
    <w:rsid w:val="009D647B"/>
    <w:rsid w:val="009E284A"/>
    <w:rsid w:val="009E2C75"/>
    <w:rsid w:val="009E4089"/>
    <w:rsid w:val="009F128C"/>
    <w:rsid w:val="009F1B68"/>
    <w:rsid w:val="009F326B"/>
    <w:rsid w:val="009F548A"/>
    <w:rsid w:val="00A00ADA"/>
    <w:rsid w:val="00A02633"/>
    <w:rsid w:val="00A0448F"/>
    <w:rsid w:val="00A1449B"/>
    <w:rsid w:val="00A157DD"/>
    <w:rsid w:val="00A173DC"/>
    <w:rsid w:val="00A220E1"/>
    <w:rsid w:val="00A226C4"/>
    <w:rsid w:val="00A22C16"/>
    <w:rsid w:val="00A253F5"/>
    <w:rsid w:val="00A26CE2"/>
    <w:rsid w:val="00A30A60"/>
    <w:rsid w:val="00A30C50"/>
    <w:rsid w:val="00A343C5"/>
    <w:rsid w:val="00A36408"/>
    <w:rsid w:val="00A371C2"/>
    <w:rsid w:val="00A47C2B"/>
    <w:rsid w:val="00A47E26"/>
    <w:rsid w:val="00A505BF"/>
    <w:rsid w:val="00A514FD"/>
    <w:rsid w:val="00A53689"/>
    <w:rsid w:val="00A548D4"/>
    <w:rsid w:val="00A55309"/>
    <w:rsid w:val="00A603C9"/>
    <w:rsid w:val="00A61D68"/>
    <w:rsid w:val="00A65A8E"/>
    <w:rsid w:val="00A6622F"/>
    <w:rsid w:val="00A66361"/>
    <w:rsid w:val="00A66534"/>
    <w:rsid w:val="00A66839"/>
    <w:rsid w:val="00A674FF"/>
    <w:rsid w:val="00A74411"/>
    <w:rsid w:val="00A80D50"/>
    <w:rsid w:val="00A8142E"/>
    <w:rsid w:val="00A83051"/>
    <w:rsid w:val="00A85A47"/>
    <w:rsid w:val="00A87DCE"/>
    <w:rsid w:val="00A94271"/>
    <w:rsid w:val="00A947F5"/>
    <w:rsid w:val="00A96CA1"/>
    <w:rsid w:val="00A97693"/>
    <w:rsid w:val="00AB578B"/>
    <w:rsid w:val="00AB67AB"/>
    <w:rsid w:val="00AB7843"/>
    <w:rsid w:val="00AC19EF"/>
    <w:rsid w:val="00AC40F4"/>
    <w:rsid w:val="00AC4E94"/>
    <w:rsid w:val="00AC7F0C"/>
    <w:rsid w:val="00AD0E0E"/>
    <w:rsid w:val="00AD1B9C"/>
    <w:rsid w:val="00AD725C"/>
    <w:rsid w:val="00AD75CE"/>
    <w:rsid w:val="00AE1133"/>
    <w:rsid w:val="00AE1533"/>
    <w:rsid w:val="00AF112E"/>
    <w:rsid w:val="00AF3B4D"/>
    <w:rsid w:val="00AF3BDC"/>
    <w:rsid w:val="00AF45EE"/>
    <w:rsid w:val="00AF7B70"/>
    <w:rsid w:val="00B0130D"/>
    <w:rsid w:val="00B05D42"/>
    <w:rsid w:val="00B06B20"/>
    <w:rsid w:val="00B12F5F"/>
    <w:rsid w:val="00B23828"/>
    <w:rsid w:val="00B30455"/>
    <w:rsid w:val="00B3120E"/>
    <w:rsid w:val="00B34087"/>
    <w:rsid w:val="00B36C8B"/>
    <w:rsid w:val="00B41E9F"/>
    <w:rsid w:val="00B45BE2"/>
    <w:rsid w:val="00B46049"/>
    <w:rsid w:val="00B539F8"/>
    <w:rsid w:val="00B53A50"/>
    <w:rsid w:val="00B540C8"/>
    <w:rsid w:val="00B553EC"/>
    <w:rsid w:val="00B57C75"/>
    <w:rsid w:val="00B61082"/>
    <w:rsid w:val="00B63386"/>
    <w:rsid w:val="00B63CF8"/>
    <w:rsid w:val="00B67C33"/>
    <w:rsid w:val="00B723BC"/>
    <w:rsid w:val="00B733D5"/>
    <w:rsid w:val="00B739D7"/>
    <w:rsid w:val="00B7569D"/>
    <w:rsid w:val="00B81667"/>
    <w:rsid w:val="00B82634"/>
    <w:rsid w:val="00B836A2"/>
    <w:rsid w:val="00B855F5"/>
    <w:rsid w:val="00B90221"/>
    <w:rsid w:val="00B936EB"/>
    <w:rsid w:val="00B94405"/>
    <w:rsid w:val="00B954DD"/>
    <w:rsid w:val="00BA3208"/>
    <w:rsid w:val="00BA5A1D"/>
    <w:rsid w:val="00BA6B4D"/>
    <w:rsid w:val="00BB3DFE"/>
    <w:rsid w:val="00BB6BC5"/>
    <w:rsid w:val="00BC11E6"/>
    <w:rsid w:val="00BC5E11"/>
    <w:rsid w:val="00BD3D6C"/>
    <w:rsid w:val="00BD42C4"/>
    <w:rsid w:val="00BD6D3F"/>
    <w:rsid w:val="00BD70FD"/>
    <w:rsid w:val="00BE0A3C"/>
    <w:rsid w:val="00BE14CD"/>
    <w:rsid w:val="00BE4C70"/>
    <w:rsid w:val="00BE61EB"/>
    <w:rsid w:val="00BF076C"/>
    <w:rsid w:val="00BF1901"/>
    <w:rsid w:val="00BF3946"/>
    <w:rsid w:val="00BF4E26"/>
    <w:rsid w:val="00BF64CB"/>
    <w:rsid w:val="00C006E7"/>
    <w:rsid w:val="00C01872"/>
    <w:rsid w:val="00C04CE8"/>
    <w:rsid w:val="00C06EFE"/>
    <w:rsid w:val="00C0707F"/>
    <w:rsid w:val="00C135C2"/>
    <w:rsid w:val="00C20513"/>
    <w:rsid w:val="00C26352"/>
    <w:rsid w:val="00C30A36"/>
    <w:rsid w:val="00C33F3D"/>
    <w:rsid w:val="00C37DD4"/>
    <w:rsid w:val="00C4027E"/>
    <w:rsid w:val="00C458E3"/>
    <w:rsid w:val="00C467DC"/>
    <w:rsid w:val="00C4692B"/>
    <w:rsid w:val="00C47DFD"/>
    <w:rsid w:val="00C5075A"/>
    <w:rsid w:val="00C5094A"/>
    <w:rsid w:val="00C522F0"/>
    <w:rsid w:val="00C5471C"/>
    <w:rsid w:val="00C5744C"/>
    <w:rsid w:val="00C6304A"/>
    <w:rsid w:val="00C63AE1"/>
    <w:rsid w:val="00C64BF1"/>
    <w:rsid w:val="00C70EC8"/>
    <w:rsid w:val="00C71A05"/>
    <w:rsid w:val="00C729B8"/>
    <w:rsid w:val="00C73F37"/>
    <w:rsid w:val="00C75EB3"/>
    <w:rsid w:val="00C81033"/>
    <w:rsid w:val="00C81824"/>
    <w:rsid w:val="00C82A79"/>
    <w:rsid w:val="00C847AE"/>
    <w:rsid w:val="00C8626C"/>
    <w:rsid w:val="00C86486"/>
    <w:rsid w:val="00C87979"/>
    <w:rsid w:val="00C90B58"/>
    <w:rsid w:val="00C94539"/>
    <w:rsid w:val="00C95C15"/>
    <w:rsid w:val="00C96CA0"/>
    <w:rsid w:val="00C97B8E"/>
    <w:rsid w:val="00CA0472"/>
    <w:rsid w:val="00CA09A3"/>
    <w:rsid w:val="00CA47CD"/>
    <w:rsid w:val="00CA5125"/>
    <w:rsid w:val="00CA7E29"/>
    <w:rsid w:val="00CB16C8"/>
    <w:rsid w:val="00CB1A22"/>
    <w:rsid w:val="00CB3506"/>
    <w:rsid w:val="00CB4A26"/>
    <w:rsid w:val="00CB7756"/>
    <w:rsid w:val="00CD0D43"/>
    <w:rsid w:val="00CD1FFA"/>
    <w:rsid w:val="00CD3F48"/>
    <w:rsid w:val="00CD4BF0"/>
    <w:rsid w:val="00CD5F6E"/>
    <w:rsid w:val="00CD6171"/>
    <w:rsid w:val="00CD7E54"/>
    <w:rsid w:val="00CE1F2A"/>
    <w:rsid w:val="00CE3938"/>
    <w:rsid w:val="00CE46C8"/>
    <w:rsid w:val="00CF3168"/>
    <w:rsid w:val="00CF5A82"/>
    <w:rsid w:val="00CF5C63"/>
    <w:rsid w:val="00D02FD6"/>
    <w:rsid w:val="00D0478B"/>
    <w:rsid w:val="00D06934"/>
    <w:rsid w:val="00D14CB8"/>
    <w:rsid w:val="00D17FDD"/>
    <w:rsid w:val="00D202F9"/>
    <w:rsid w:val="00D2120D"/>
    <w:rsid w:val="00D21583"/>
    <w:rsid w:val="00D21C24"/>
    <w:rsid w:val="00D22687"/>
    <w:rsid w:val="00D23A2C"/>
    <w:rsid w:val="00D24115"/>
    <w:rsid w:val="00D26493"/>
    <w:rsid w:val="00D27FB9"/>
    <w:rsid w:val="00D316A7"/>
    <w:rsid w:val="00D33DD7"/>
    <w:rsid w:val="00D40543"/>
    <w:rsid w:val="00D41AA9"/>
    <w:rsid w:val="00D41DCA"/>
    <w:rsid w:val="00D55691"/>
    <w:rsid w:val="00D57D8A"/>
    <w:rsid w:val="00D57F90"/>
    <w:rsid w:val="00D60315"/>
    <w:rsid w:val="00D630F9"/>
    <w:rsid w:val="00D63285"/>
    <w:rsid w:val="00D72F33"/>
    <w:rsid w:val="00D74C34"/>
    <w:rsid w:val="00D77861"/>
    <w:rsid w:val="00D8101E"/>
    <w:rsid w:val="00D83133"/>
    <w:rsid w:val="00D847B5"/>
    <w:rsid w:val="00D9375B"/>
    <w:rsid w:val="00D950D4"/>
    <w:rsid w:val="00D97939"/>
    <w:rsid w:val="00DA39BD"/>
    <w:rsid w:val="00DB1184"/>
    <w:rsid w:val="00DB1358"/>
    <w:rsid w:val="00DB2CF2"/>
    <w:rsid w:val="00DB61B8"/>
    <w:rsid w:val="00DC08C2"/>
    <w:rsid w:val="00DC144C"/>
    <w:rsid w:val="00DC66B8"/>
    <w:rsid w:val="00DD020E"/>
    <w:rsid w:val="00DD0B5B"/>
    <w:rsid w:val="00DD59B5"/>
    <w:rsid w:val="00DE0E6F"/>
    <w:rsid w:val="00DE1234"/>
    <w:rsid w:val="00DE1D73"/>
    <w:rsid w:val="00DE2BBB"/>
    <w:rsid w:val="00DE3C57"/>
    <w:rsid w:val="00DE411A"/>
    <w:rsid w:val="00DE4B45"/>
    <w:rsid w:val="00DE4E42"/>
    <w:rsid w:val="00DE682E"/>
    <w:rsid w:val="00DE7153"/>
    <w:rsid w:val="00DF1716"/>
    <w:rsid w:val="00DF3057"/>
    <w:rsid w:val="00DF7099"/>
    <w:rsid w:val="00E0080D"/>
    <w:rsid w:val="00E012C8"/>
    <w:rsid w:val="00E025DC"/>
    <w:rsid w:val="00E03802"/>
    <w:rsid w:val="00E05B31"/>
    <w:rsid w:val="00E077FC"/>
    <w:rsid w:val="00E07C11"/>
    <w:rsid w:val="00E11A50"/>
    <w:rsid w:val="00E12E30"/>
    <w:rsid w:val="00E12F4F"/>
    <w:rsid w:val="00E133F2"/>
    <w:rsid w:val="00E1656E"/>
    <w:rsid w:val="00E176F9"/>
    <w:rsid w:val="00E17E59"/>
    <w:rsid w:val="00E20ABD"/>
    <w:rsid w:val="00E2362E"/>
    <w:rsid w:val="00E238B6"/>
    <w:rsid w:val="00E26FA7"/>
    <w:rsid w:val="00E27294"/>
    <w:rsid w:val="00E31139"/>
    <w:rsid w:val="00E418D0"/>
    <w:rsid w:val="00E44D50"/>
    <w:rsid w:val="00E44D5B"/>
    <w:rsid w:val="00E46A21"/>
    <w:rsid w:val="00E513D6"/>
    <w:rsid w:val="00E524AC"/>
    <w:rsid w:val="00E52A5B"/>
    <w:rsid w:val="00E535B5"/>
    <w:rsid w:val="00E5561B"/>
    <w:rsid w:val="00E626A6"/>
    <w:rsid w:val="00E81D0A"/>
    <w:rsid w:val="00E83EEE"/>
    <w:rsid w:val="00E9146A"/>
    <w:rsid w:val="00E91F07"/>
    <w:rsid w:val="00E92060"/>
    <w:rsid w:val="00E95385"/>
    <w:rsid w:val="00E969FD"/>
    <w:rsid w:val="00EA0BAD"/>
    <w:rsid w:val="00EA0FCC"/>
    <w:rsid w:val="00EA21B2"/>
    <w:rsid w:val="00EA26FA"/>
    <w:rsid w:val="00EA612B"/>
    <w:rsid w:val="00EA7B23"/>
    <w:rsid w:val="00EB0346"/>
    <w:rsid w:val="00EB26F7"/>
    <w:rsid w:val="00EB297C"/>
    <w:rsid w:val="00EB29BB"/>
    <w:rsid w:val="00EB2F5E"/>
    <w:rsid w:val="00EB463A"/>
    <w:rsid w:val="00EC26B4"/>
    <w:rsid w:val="00EC4674"/>
    <w:rsid w:val="00EC5C2E"/>
    <w:rsid w:val="00EC79B8"/>
    <w:rsid w:val="00ED02F6"/>
    <w:rsid w:val="00ED1020"/>
    <w:rsid w:val="00ED2B2E"/>
    <w:rsid w:val="00ED467F"/>
    <w:rsid w:val="00ED5267"/>
    <w:rsid w:val="00ED7CA8"/>
    <w:rsid w:val="00EE0250"/>
    <w:rsid w:val="00EF5DA8"/>
    <w:rsid w:val="00EF745B"/>
    <w:rsid w:val="00EF74D9"/>
    <w:rsid w:val="00F01773"/>
    <w:rsid w:val="00F02481"/>
    <w:rsid w:val="00F02691"/>
    <w:rsid w:val="00F04E5D"/>
    <w:rsid w:val="00F06A62"/>
    <w:rsid w:val="00F07051"/>
    <w:rsid w:val="00F120A9"/>
    <w:rsid w:val="00F12110"/>
    <w:rsid w:val="00F127E5"/>
    <w:rsid w:val="00F14D0E"/>
    <w:rsid w:val="00F151B4"/>
    <w:rsid w:val="00F17C38"/>
    <w:rsid w:val="00F2142F"/>
    <w:rsid w:val="00F21498"/>
    <w:rsid w:val="00F23682"/>
    <w:rsid w:val="00F3324F"/>
    <w:rsid w:val="00F42589"/>
    <w:rsid w:val="00F4411E"/>
    <w:rsid w:val="00F4558B"/>
    <w:rsid w:val="00F457B6"/>
    <w:rsid w:val="00F46A77"/>
    <w:rsid w:val="00F502CE"/>
    <w:rsid w:val="00F5664C"/>
    <w:rsid w:val="00F61A0E"/>
    <w:rsid w:val="00F62ABA"/>
    <w:rsid w:val="00F63F68"/>
    <w:rsid w:val="00F647F5"/>
    <w:rsid w:val="00F65181"/>
    <w:rsid w:val="00F73AA8"/>
    <w:rsid w:val="00F76529"/>
    <w:rsid w:val="00F7790A"/>
    <w:rsid w:val="00F8069C"/>
    <w:rsid w:val="00F81AB3"/>
    <w:rsid w:val="00F82205"/>
    <w:rsid w:val="00F83269"/>
    <w:rsid w:val="00F920B2"/>
    <w:rsid w:val="00F93165"/>
    <w:rsid w:val="00FA58AF"/>
    <w:rsid w:val="00FB0711"/>
    <w:rsid w:val="00FB3261"/>
    <w:rsid w:val="00FB3A03"/>
    <w:rsid w:val="00FB505B"/>
    <w:rsid w:val="00FB69AE"/>
    <w:rsid w:val="00FB7B97"/>
    <w:rsid w:val="00FC2B91"/>
    <w:rsid w:val="00FC2EF4"/>
    <w:rsid w:val="00FC662E"/>
    <w:rsid w:val="00FC6DA3"/>
    <w:rsid w:val="00FD12B5"/>
    <w:rsid w:val="00FD754A"/>
    <w:rsid w:val="00FE0B67"/>
    <w:rsid w:val="00FE1D45"/>
    <w:rsid w:val="00FE209D"/>
    <w:rsid w:val="00FE22E6"/>
    <w:rsid w:val="00FE4A14"/>
    <w:rsid w:val="00FE4A19"/>
    <w:rsid w:val="00FE5F30"/>
    <w:rsid w:val="00FE6AE5"/>
    <w:rsid w:val="00FF0619"/>
    <w:rsid w:val="00FF0AA0"/>
    <w:rsid w:val="00FF240E"/>
    <w:rsid w:val="00FF64C9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24B5"/>
  <w15:docId w15:val="{A6BC27F5-1C74-415F-ACD3-0F6B406C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E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7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тиль2"/>
    <w:uiPriority w:val="1"/>
    <w:rsid w:val="00A02633"/>
    <w:rPr>
      <w:rFonts w:ascii="Times New Roman" w:hAnsi="Times New Roman"/>
      <w:b/>
      <w:sz w:val="20"/>
    </w:rPr>
  </w:style>
  <w:style w:type="character" w:styleId="a3">
    <w:name w:val="Placeholder Text"/>
    <w:uiPriority w:val="99"/>
    <w:semiHidden/>
    <w:rsid w:val="003D09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09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3D09FB"/>
    <w:rPr>
      <w:color w:val="0000FF"/>
      <w:u w:val="single"/>
    </w:rPr>
  </w:style>
  <w:style w:type="character" w:customStyle="1" w:styleId="12">
    <w:name w:val="12 для текста"/>
    <w:uiPriority w:val="1"/>
    <w:rsid w:val="003D09FB"/>
    <w:rPr>
      <w:rFonts w:ascii="Times New Roman" w:hAnsi="Times New Roman"/>
      <w:sz w:val="24"/>
    </w:rPr>
  </w:style>
  <w:style w:type="character" w:customStyle="1" w:styleId="120">
    <w:name w:val="12 ДЛЯ ЗАГОЛОВКОВ"/>
    <w:uiPriority w:val="1"/>
    <w:qFormat/>
    <w:rsid w:val="003D09FB"/>
    <w:rPr>
      <w:rFonts w:ascii="Times New Roman" w:hAnsi="Times New Roman"/>
      <w:b/>
      <w:sz w:val="24"/>
    </w:rPr>
  </w:style>
  <w:style w:type="character" w:customStyle="1" w:styleId="100">
    <w:name w:val="10 для текста"/>
    <w:uiPriority w:val="1"/>
    <w:rsid w:val="003D09FB"/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unhideWhenUsed/>
    <w:rsid w:val="003C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7FD"/>
  </w:style>
  <w:style w:type="paragraph" w:styleId="a9">
    <w:name w:val="footer"/>
    <w:basedOn w:val="a"/>
    <w:link w:val="aa"/>
    <w:uiPriority w:val="99"/>
    <w:unhideWhenUsed/>
    <w:rsid w:val="003C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7FD"/>
  </w:style>
  <w:style w:type="paragraph" w:styleId="ab">
    <w:name w:val="List Paragraph"/>
    <w:basedOn w:val="a"/>
    <w:uiPriority w:val="34"/>
    <w:qFormat/>
    <w:rsid w:val="003C17FD"/>
    <w:pPr>
      <w:ind w:left="720"/>
      <w:contextualSpacing/>
    </w:pPr>
    <w:rPr>
      <w:lang w:val="el-GR"/>
    </w:rPr>
  </w:style>
  <w:style w:type="character" w:styleId="ac">
    <w:name w:val="FollowedHyperlink"/>
    <w:uiPriority w:val="99"/>
    <w:semiHidden/>
    <w:unhideWhenUsed/>
    <w:rsid w:val="00322D94"/>
    <w:rPr>
      <w:color w:val="800080"/>
      <w:u w:val="single"/>
    </w:rPr>
  </w:style>
  <w:style w:type="paragraph" w:styleId="ad">
    <w:name w:val="Normal (Web)"/>
    <w:basedOn w:val="a"/>
    <w:uiPriority w:val="99"/>
    <w:semiHidden/>
    <w:unhideWhenUsed/>
    <w:rsid w:val="00E07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13D6"/>
    <w:rPr>
      <w:color w:val="605E5C"/>
      <w:shd w:val="clear" w:color="auto" w:fill="E1DFDD"/>
    </w:rPr>
  </w:style>
  <w:style w:type="character" w:styleId="ae">
    <w:name w:val="Book Title"/>
    <w:basedOn w:val="a0"/>
    <w:uiPriority w:val="33"/>
    <w:qFormat/>
    <w:rsid w:val="00837325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837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837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837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3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373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8373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373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Стиль_статьяЗ"/>
    <w:basedOn w:val="10"/>
    <w:uiPriority w:val="1"/>
    <w:rsid w:val="00837325"/>
    <w:rPr>
      <w:rFonts w:ascii="Times New Roman" w:eastAsiaTheme="majorEastAsia" w:hAnsi="Times New Roman" w:cstheme="majorBidi"/>
      <w:b/>
      <w:bCs/>
      <w:color w:val="auto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dni\Downloads\&#1064;&#1072;&#1073;&#1083;&#1086;&#1085;%20&#1086;&#1092;&#1086;&#1088;&#1084;&#1083;&#1077;&#1085;&#1080;&#1103;%20&#1090;&#1077;&#1079;&#1080;&#1089;&#1086;&#107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tv.ifmo.ru/ru/stat/146/" TargetMode="External"/><Relationship Id="rId4" Type="http://schemas.openxmlformats.org/officeDocument/2006/relationships/hyperlink" Target="https://teacode.com/online/udc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C1CB41A154BFAB9200FE07D274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93A2-23B1-431A-B971-D1236F8BD812}"/>
      </w:docPartPr>
      <w:docPartBody>
        <w:p w:rsidR="00000000" w:rsidRDefault="00B74EB0">
          <w:pPr>
            <w:pStyle w:val="526C1CB41A154BFAB9200FE07D27437C"/>
          </w:pPr>
          <w:r w:rsidRPr="00447139">
            <w:rPr>
              <w:rFonts w:ascii="Times New Roman" w:hAnsi="Times New Roman"/>
              <w:bCs/>
              <w:sz w:val="24"/>
              <w:szCs w:val="24"/>
            </w:rPr>
            <w:t>Номер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(</w:t>
          </w:r>
          <w:r w:rsidRPr="00002FBC">
            <w:rPr>
              <w:rFonts w:ascii="Times New Roman" w:hAnsi="Times New Roman"/>
              <w:bCs/>
              <w:sz w:val="24"/>
              <w:szCs w:val="24"/>
            </w:rPr>
            <w:t>см.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hyperlink r:id="rId4" w:history="1">
            <w:r w:rsidRPr="00672D33">
              <w:rPr>
                <w:rStyle w:val="a4"/>
                <w:rFonts w:ascii="Times New Roman" w:hAnsi="Times New Roman"/>
                <w:sz w:val="24"/>
                <w:szCs w:val="24"/>
              </w:rPr>
              <w:t>https://teacode.com/online/udc/</w:t>
            </w:r>
          </w:hyperlink>
          <w:r>
            <w:rPr>
              <w:rStyle w:val="a3"/>
              <w:rFonts w:ascii="Times New Roman" w:hAnsi="Times New Roman"/>
              <w:sz w:val="24"/>
              <w:szCs w:val="24"/>
            </w:rPr>
            <w:t>)</w:t>
          </w:r>
        </w:p>
      </w:docPartBody>
    </w:docPart>
    <w:docPart>
      <w:docPartPr>
        <w:name w:val="7293ED886F864F3BB48799D035FA2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C2F30-7649-4B3F-BB14-7910D8A5F732}"/>
      </w:docPartPr>
      <w:docPartBody>
        <w:p w:rsidR="00000000" w:rsidRDefault="00B74EB0">
          <w:pPr>
            <w:pStyle w:val="7293ED886F864F3BB48799D035FA2AC3"/>
          </w:pPr>
          <w:r w:rsidRPr="00F04E5D">
            <w:rPr>
              <w:rFonts w:ascii="Times New Roman" w:hAnsi="Times New Roman"/>
              <w:b/>
              <w:color w:val="A6A6A6" w:themeColor="background1" w:themeShade="A6"/>
              <w:sz w:val="24"/>
              <w:szCs w:val="24"/>
            </w:rPr>
            <w:t>Название статьи</w:t>
          </w:r>
        </w:p>
      </w:docPartBody>
    </w:docPart>
    <w:docPart>
      <w:docPartPr>
        <w:name w:val="B8BA57F9BB4249EBB5A0E8E25C7E9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B3A1D-A9E9-4C52-88DC-B763C5A4E4AC}"/>
      </w:docPartPr>
      <w:docPartBody>
        <w:p w:rsidR="00A72759" w:rsidRPr="006A5DAD" w:rsidRDefault="00B74EB0" w:rsidP="00E513D6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A5DAD">
            <w:rPr>
              <w:rStyle w:val="a3"/>
              <w:rFonts w:ascii="Times New Roman" w:hAnsi="Times New Roman"/>
            </w:rPr>
            <w:t xml:space="preserve">Авторы (Имя Отчество (при наличии) Фамилия, </w:t>
          </w:r>
          <w:r>
            <w:rPr>
              <w:rStyle w:val="a3"/>
              <w:rFonts w:ascii="Times New Roman" w:hAnsi="Times New Roman"/>
            </w:rPr>
            <w:t>Имя Отчество</w:t>
          </w:r>
          <w:r w:rsidRPr="006A5DAD">
            <w:rPr>
              <w:rStyle w:val="a3"/>
              <w:rFonts w:ascii="Times New Roman" w:hAnsi="Times New Roman"/>
            </w:rPr>
            <w:t>, ...)</w:t>
          </w:r>
          <w:r>
            <w:rPr>
              <w:rStyle w:val="a3"/>
              <w:rFonts w:ascii="Times New Roman" w:hAnsi="Times New Roman"/>
            </w:rPr>
            <w:t xml:space="preserve"> </w:t>
          </w:r>
          <w:r w:rsidRPr="00691412">
            <w:rPr>
              <w:rStyle w:val="a3"/>
              <w:rFonts w:ascii="Times New Roman" w:hAnsi="Times New Roman"/>
              <w:color w:val="FF0000"/>
            </w:rPr>
            <w:t>– полностью</w:t>
          </w:r>
        </w:p>
        <w:p w:rsidR="00000000" w:rsidRDefault="00B74EB0"/>
      </w:docPartBody>
    </w:docPart>
    <w:docPart>
      <w:docPartPr>
        <w:name w:val="C9BBBE9AC49140D4AC0EC5AF251AE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4BA61-77A7-44A1-B968-C1F20233B6A0}"/>
      </w:docPartPr>
      <w:docPartBody>
        <w:p w:rsidR="00A72759" w:rsidRPr="00F04E5D" w:rsidRDefault="00B74EB0" w:rsidP="00F04E5D">
          <w:pPr>
            <w:spacing w:after="0" w:line="240" w:lineRule="auto"/>
            <w:jc w:val="both"/>
            <w:rPr>
              <w:rStyle w:val="a3"/>
              <w:rFonts w:ascii="Times New Roman" w:hAnsi="Times New Roman"/>
              <w:color w:val="FF0000"/>
              <w:sz w:val="20"/>
              <w:szCs w:val="20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Шрифт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10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пт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  <w:lang w:val="en-US"/>
            </w:rPr>
            <w:t>Times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  <w:lang w:val="en-US"/>
            </w:rPr>
            <w:t>New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  <w:lang w:val="en-US"/>
            </w:rPr>
            <w:t>Roman</w:t>
          </w:r>
        </w:p>
        <w:p w:rsidR="00A72759" w:rsidRPr="00E07C11" w:rsidRDefault="00B74EB0" w:rsidP="00F04E5D">
          <w:pPr>
            <w:pStyle w:val="a5"/>
            <w:spacing w:before="0" w:beforeAutospacing="0" w:after="0" w:afterAutospacing="0"/>
            <w:jc w:val="both"/>
            <w:rPr>
              <w:rStyle w:val="a3"/>
              <w:rFonts w:eastAsia="Calibri"/>
              <w:sz w:val="20"/>
              <w:szCs w:val="20"/>
              <w:lang w:eastAsia="en-US"/>
            </w:rPr>
          </w:pP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Аннотация пишется в совершенной форме в 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>виде краткого реферата (Abstract). Объем аннотации – около 400 слов.</w:t>
          </w:r>
        </w:p>
        <w:p w:rsidR="00A72759" w:rsidRPr="00E07C11" w:rsidRDefault="00B74EB0" w:rsidP="00F04E5D">
          <w:pPr>
            <w:pStyle w:val="a5"/>
            <w:spacing w:before="0" w:beforeAutospacing="0" w:after="0" w:afterAutospacing="0"/>
            <w:jc w:val="both"/>
            <w:rPr>
              <w:rStyle w:val="a3"/>
              <w:rFonts w:eastAsia="Calibri"/>
              <w:sz w:val="20"/>
              <w:szCs w:val="20"/>
              <w:lang w:eastAsia="en-US"/>
            </w:rPr>
          </w:pP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>Основные разделы аннотации:</w:t>
          </w:r>
        </w:p>
        <w:p w:rsidR="00A72759" w:rsidRPr="00E07C11" w:rsidRDefault="00B74EB0" w:rsidP="00F04E5D">
          <w:pPr>
            <w:pStyle w:val="a5"/>
            <w:spacing w:before="0" w:beforeAutospacing="0" w:after="0" w:afterAutospacing="0"/>
            <w:jc w:val="both"/>
            <w:rPr>
              <w:rStyle w:val="a3"/>
              <w:rFonts w:eastAsia="Calibri"/>
              <w:sz w:val="20"/>
              <w:szCs w:val="20"/>
              <w:lang w:eastAsia="en-US"/>
            </w:rPr>
          </w:pPr>
          <w:r w:rsidRPr="00E513D6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>Предмет исследования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 (раскрыть вопросы, обсуждаемые в статье, показать новизну подхода). </w:t>
          </w:r>
          <w:r w:rsidRPr="00E513D6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 xml:space="preserve">Метод 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(краткое изложение предложенного решения). </w:t>
          </w:r>
          <w:r w:rsidRPr="00F04E5D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>Основные результаты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 (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методика эксперимента, исходные данные и результаты с комментариями). </w:t>
          </w:r>
          <w:r w:rsidRPr="00F04E5D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>Практическая значимость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 (области применения полученных данных, круг специалистов, которым интересна и полезна статья)</w:t>
          </w:r>
        </w:p>
        <w:p w:rsidR="00A72759" w:rsidRPr="00F04E5D" w:rsidRDefault="00B74EB0" w:rsidP="00F04E5D">
          <w:pPr>
            <w:pStyle w:val="a5"/>
            <w:spacing w:before="0" w:beforeAutospacing="0" w:after="0" w:afterAutospacing="0"/>
            <w:jc w:val="both"/>
            <w:rPr>
              <w:rStyle w:val="a3"/>
              <w:rFonts w:eastAsia="Calibri"/>
              <w:i/>
              <w:iCs/>
              <w:sz w:val="20"/>
              <w:szCs w:val="20"/>
              <w:lang w:eastAsia="en-US"/>
            </w:rPr>
          </w:pPr>
          <w:r w:rsidRPr="00F04E5D">
            <w:rPr>
              <w:rStyle w:val="a3"/>
              <w:rFonts w:eastAsia="Calibri"/>
              <w:i/>
              <w:iCs/>
              <w:sz w:val="20"/>
              <w:szCs w:val="20"/>
              <w:lang w:eastAsia="en-US"/>
            </w:rPr>
            <w:t>Названия рубрик в тексте аннотации должны быть сохранены и выделены.</w:t>
          </w:r>
          <w:r w:rsidRPr="00F04E5D">
            <w:rPr>
              <w:rStyle w:val="a3"/>
              <w:rFonts w:eastAsia="Calibri"/>
              <w:i/>
              <w:iCs/>
              <w:sz w:val="20"/>
              <w:szCs w:val="20"/>
              <w:lang w:eastAsia="en-US"/>
            </w:rPr>
            <w:t xml:space="preserve"> </w:t>
          </w:r>
          <w:r w:rsidRPr="00F04E5D">
            <w:rPr>
              <w:rStyle w:val="a3"/>
              <w:i/>
              <w:iCs/>
              <w:sz w:val="20"/>
              <w:szCs w:val="20"/>
            </w:rPr>
            <w:t>Пишется единым блоком (без абзацных отступов), рубрики аннотации выделяются жирным шрифтом.</w:t>
          </w:r>
        </w:p>
        <w:p w:rsidR="00000000" w:rsidRDefault="00B74EB0"/>
      </w:docPartBody>
    </w:docPart>
    <w:docPart>
      <w:docPartPr>
        <w:name w:val="8E651A9D243949D1ADA960BAD76D9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BE39D-6245-48EF-A3DC-D1A04EAA2A5A}"/>
      </w:docPartPr>
      <w:docPartBody>
        <w:p w:rsidR="00A72759" w:rsidRPr="003C17FD" w:rsidRDefault="00B74EB0" w:rsidP="000E3487">
          <w:pPr>
            <w:spacing w:after="0" w:line="240" w:lineRule="auto"/>
            <w:jc w:val="both"/>
            <w:rPr>
              <w:rStyle w:val="a3"/>
              <w:rFonts w:ascii="Times New Roman" w:hAnsi="Times New Roman"/>
              <w:sz w:val="20"/>
              <w:szCs w:val="20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Шрифт 10 пт Times New Roman</w:t>
          </w:r>
        </w:p>
        <w:p w:rsidR="00A72759" w:rsidRPr="003C17FD" w:rsidRDefault="00B74EB0" w:rsidP="000E3487">
          <w:pPr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</w:rPr>
            <w:t xml:space="preserve">Ключевые слова должны отражать информацию, представленную в статье. Основное ключевое слово указывается первым, общее </w:t>
          </w:r>
          <w:r w:rsidRPr="003C17FD">
            <w:rPr>
              <w:rStyle w:val="a3"/>
              <w:rFonts w:ascii="Times New Roman" w:hAnsi="Times New Roman"/>
              <w:sz w:val="20"/>
              <w:szCs w:val="20"/>
            </w:rPr>
            <w:t>количество ключевых слов - не менее 5 и не более 25.</w:t>
          </w:r>
        </w:p>
        <w:p w:rsidR="00000000" w:rsidRDefault="00B74EB0"/>
      </w:docPartBody>
    </w:docPart>
    <w:docPart>
      <w:docPartPr>
        <w:name w:val="E03F47FB5C54410581D42EA7F2654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B5FE9-6E46-4CC7-BB1D-E55DAC3DAB72}"/>
      </w:docPartPr>
      <w:docPartBody>
        <w:p w:rsidR="00A72759" w:rsidRPr="003D6B96" w:rsidRDefault="00B74EB0" w:rsidP="000E3487">
          <w:pPr>
            <w:spacing w:after="0" w:line="240" w:lineRule="auto"/>
            <w:jc w:val="both"/>
            <w:rPr>
              <w:rStyle w:val="a3"/>
              <w:rFonts w:ascii="Times New Roman" w:hAnsi="Times New Roman"/>
              <w:color w:val="FF0000"/>
              <w:sz w:val="20"/>
              <w:szCs w:val="20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Шрифт 10 пт Times New Roman</w:t>
          </w:r>
        </w:p>
        <w:p w:rsidR="00A72759" w:rsidRPr="003C17FD" w:rsidRDefault="00B74EB0" w:rsidP="000E3487">
          <w:pPr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</w:rPr>
            <w:t>Приводятся сведения о грантах, НИР и т.п. Выражаются персональные благодарности.</w:t>
          </w:r>
        </w:p>
        <w:p w:rsidR="00000000" w:rsidRDefault="00B74EB0"/>
      </w:docPartBody>
    </w:docPart>
    <w:docPart>
      <w:docPartPr>
        <w:name w:val="0F3C9A560D0B4C26925551A33D3F6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2FB10-798E-40AE-82AC-63C2867BADC1}"/>
      </w:docPartPr>
      <w:docPartBody>
        <w:p w:rsidR="00000000" w:rsidRDefault="00B74EB0">
          <w:pPr>
            <w:pStyle w:val="0F3C9A560D0B4C26925551A33D3F662B"/>
          </w:pPr>
          <w:r w:rsidRPr="000E3487">
            <w:rPr>
              <w:rStyle w:val="a3"/>
              <w:rFonts w:ascii="Times New Roman" w:hAnsi="Times New Roman"/>
              <w:b/>
              <w:bCs/>
              <w:sz w:val="24"/>
              <w:szCs w:val="24"/>
              <w:lang w:val="en-US"/>
            </w:rPr>
            <w:t>Paper title</w:t>
          </w:r>
        </w:p>
      </w:docPartBody>
    </w:docPart>
    <w:docPart>
      <w:docPartPr>
        <w:name w:val="30D93BAE2B19471BB8451DE071D60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5566D-A070-4B5D-86F5-15CCA5AFFB8C}"/>
      </w:docPartPr>
      <w:docPartBody>
        <w:p w:rsidR="00000000" w:rsidRDefault="00B74EB0">
          <w:pPr>
            <w:pStyle w:val="30D93BAE2B19471BB8451DE071D60740"/>
          </w:pPr>
          <w:r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>Author, Author,</w:t>
          </w:r>
          <w:r>
            <w:rPr>
              <w:rStyle w:val="a3"/>
              <w:rFonts w:ascii="Times New Roman" w:hAnsi="Times New Roman"/>
              <w:sz w:val="24"/>
              <w:szCs w:val="24"/>
            </w:rPr>
            <w:t>…..</w:t>
          </w:r>
        </w:p>
      </w:docPartBody>
    </w:docPart>
    <w:docPart>
      <w:docPartPr>
        <w:name w:val="FA3059AF58144F329155C04ACEF86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5B6E0-A425-4867-996F-DD4D43DE993C}"/>
      </w:docPartPr>
      <w:docPartBody>
        <w:p w:rsidR="00A72759" w:rsidRPr="003C17FD" w:rsidRDefault="00B74EB0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It is necessary to set forth the scientific c</w:t>
          </w:r>
          <w:r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ontent of the paper limited by 250-</w:t>
          </w:r>
          <w:r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40</w:t>
          </w: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0 words in the form of a brief abstract: the subject, the purpose of work, the method or methodology of work, a brief description of the experiment, obtained results, recommendations for their application.</w:t>
          </w:r>
          <w:r w:rsidRPr="003C17FD">
            <w:rPr>
              <w:rFonts w:ascii="Times New Roman" w:hAnsi="Times New Roman"/>
              <w:sz w:val="20"/>
              <w:szCs w:val="20"/>
              <w:lang w:val="en-US"/>
            </w:rPr>
            <w:tab/>
          </w:r>
        </w:p>
        <w:p w:rsidR="00000000" w:rsidRDefault="00B74EB0"/>
      </w:docPartBody>
    </w:docPart>
    <w:docPart>
      <w:docPartPr>
        <w:name w:val="C4FEA2CBB7774DF589C8F0EE5C3BF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D47DC-D524-493B-928A-49966AA56DE7}"/>
      </w:docPartPr>
      <w:docPartBody>
        <w:p w:rsidR="00A72759" w:rsidRPr="003C17FD" w:rsidRDefault="00B74EB0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 xml:space="preserve">Keywords should be connected with the </w:t>
          </w: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information presented in the paper. The main keyword is given first, the total number of keywords - not less than 5 and not more than 25.</w:t>
          </w:r>
        </w:p>
        <w:p w:rsidR="00000000" w:rsidRDefault="00B74EB0"/>
      </w:docPartBody>
    </w:docPart>
    <w:docPart>
      <w:docPartPr>
        <w:name w:val="8F8255A9F5BC49739B669CE10C039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08C04-DC1D-40C4-BF52-EB53D1AAD2C0}"/>
      </w:docPartPr>
      <w:docPartBody>
        <w:p w:rsidR="00A72759" w:rsidRPr="003236CB" w:rsidRDefault="00B74EB0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Cs/>
              <w:sz w:val="20"/>
              <w:szCs w:val="20"/>
              <w:lang w:val="en-US"/>
            </w:rPr>
          </w:pPr>
          <w:r w:rsidRPr="003236CB">
            <w:rPr>
              <w:rStyle w:val="a3"/>
              <w:rFonts w:ascii="Times New Roman" w:hAnsi="Times New Roman"/>
              <w:bCs/>
              <w:sz w:val="20"/>
              <w:szCs w:val="20"/>
              <w:lang w:val="en-US"/>
            </w:rPr>
            <w:t>The information on the grants, R &amp; D, etc. Personal thanks are expressed.</w:t>
          </w:r>
        </w:p>
        <w:p w:rsidR="00000000" w:rsidRDefault="00B74EB0"/>
      </w:docPartBody>
    </w:docPart>
    <w:docPart>
      <w:docPartPr>
        <w:name w:val="BEBCFCBA3AA140A3BE65953DD655C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A198B-D511-4DE0-97C4-E8D8634A0B35}"/>
      </w:docPartPr>
      <w:docPartBody>
        <w:p w:rsidR="00A72759" w:rsidRPr="003236CB" w:rsidRDefault="00B74EB0" w:rsidP="003236CB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Times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New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Roman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</w:p>
        <w:p w:rsidR="00A72759" w:rsidRPr="003C17FD" w:rsidRDefault="00B74EB0" w:rsidP="003236CB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Содержательная постановка рассматриваемого вопроса, краткий анализ известных из научной литературы решений (со ссылками на источники), критика их недостатков, научная новизна и преимущество (особенности) предлагаемого подхода.</w:t>
          </w:r>
        </w:p>
        <w:p w:rsidR="00000000" w:rsidRDefault="00B74EB0"/>
      </w:docPartBody>
    </w:docPart>
    <w:docPart>
      <w:docPartPr>
        <w:name w:val="A83F363090AB4206A838ADE503A3E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F3ACB-3E1F-48A7-9A70-663121BFA812}"/>
      </w:docPartPr>
      <w:docPartBody>
        <w:p w:rsidR="00A72759" w:rsidRPr="003C17FD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color w:val="80808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b/>
              <w:bCs/>
              <w:sz w:val="24"/>
              <w:szCs w:val="24"/>
            </w:rPr>
            <w:t>Введите содержательное назва</w:t>
          </w:r>
          <w:r w:rsidRPr="00BF3946">
            <w:rPr>
              <w:rStyle w:val="a3"/>
              <w:rFonts w:ascii="Times New Roman" w:hAnsi="Times New Roman"/>
              <w:b/>
              <w:bCs/>
              <w:sz w:val="24"/>
              <w:szCs w:val="24"/>
            </w:rPr>
            <w:t>ние раздела</w:t>
          </w:r>
        </w:p>
        <w:p w:rsidR="00000000" w:rsidRDefault="00B74EB0"/>
      </w:docPartBody>
    </w:docPart>
    <w:docPart>
      <w:docPartPr>
        <w:name w:val="37C5C2B418544D89BDD346412556A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64F79-897D-4AC6-9D03-9418C3DBB66E}"/>
      </w:docPartPr>
      <w:docPartBody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  <w:lang w:val="en-US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Times New Roman </w:t>
          </w:r>
        </w:p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808080"/>
              <w:sz w:val="24"/>
              <w:szCs w:val="24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Введите</w:t>
          </w:r>
          <w:r w:rsidRPr="00BF394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текст</w:t>
          </w:r>
        </w:p>
        <w:p w:rsidR="00000000" w:rsidRDefault="00B74EB0"/>
      </w:docPartBody>
    </w:docPart>
    <w:docPart>
      <w:docPartPr>
        <w:name w:val="543E04923FC5464DBBC731F277A16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3535C-EF6C-46D7-8C7F-84691950BD44}"/>
      </w:docPartPr>
      <w:docPartBody>
        <w:p w:rsidR="00A72759" w:rsidRPr="003C17FD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color w:val="80808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b/>
              <w:bCs/>
              <w:sz w:val="24"/>
              <w:szCs w:val="24"/>
            </w:rPr>
            <w:t>Введите содержательное название раздела</w:t>
          </w:r>
        </w:p>
        <w:p w:rsidR="00000000" w:rsidRDefault="00B74EB0"/>
      </w:docPartBody>
    </w:docPart>
    <w:docPart>
      <w:docPartPr>
        <w:name w:val="19F71E3A35CC4225964884BBBE1B9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2EC52-9671-4717-996B-743FA875038F}"/>
      </w:docPartPr>
      <w:docPartBody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  <w:lang w:val="en-US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Times New Roman </w:t>
          </w:r>
        </w:p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808080"/>
              <w:sz w:val="24"/>
              <w:szCs w:val="24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Введите</w:t>
          </w:r>
          <w:r w:rsidRPr="00BF394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текст</w:t>
          </w:r>
        </w:p>
        <w:p w:rsidR="00000000" w:rsidRDefault="00B74EB0"/>
      </w:docPartBody>
    </w:docPart>
    <w:docPart>
      <w:docPartPr>
        <w:name w:val="37C2A953BB8640CCB637C3A52831B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4BD6F-1BDB-413F-8525-7F79458CC50F}"/>
      </w:docPartPr>
      <w:docPartBody>
        <w:p w:rsidR="00A72759" w:rsidRPr="003C17FD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color w:val="80808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b/>
              <w:bCs/>
              <w:sz w:val="24"/>
              <w:szCs w:val="24"/>
            </w:rPr>
            <w:t>Введите содержательное название раздела</w:t>
          </w:r>
        </w:p>
        <w:p w:rsidR="00000000" w:rsidRDefault="00B74EB0"/>
      </w:docPartBody>
    </w:docPart>
    <w:docPart>
      <w:docPartPr>
        <w:name w:val="9D4AB21B4FE745AA929232A316B42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79AFC-3CFB-4310-B010-6E2DC70EA559}"/>
      </w:docPartPr>
      <w:docPartBody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  <w:lang w:val="en-US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Times New Roman </w:t>
          </w:r>
        </w:p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808080"/>
              <w:sz w:val="24"/>
              <w:szCs w:val="24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Введите</w:t>
          </w:r>
          <w:r w:rsidRPr="00BF394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текст</w:t>
          </w:r>
        </w:p>
        <w:p w:rsidR="00000000" w:rsidRDefault="00B74EB0"/>
      </w:docPartBody>
    </w:docPart>
    <w:docPart>
      <w:docPartPr>
        <w:name w:val="01558080DB97474480CDCDA04F08A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68837-74BE-4BC7-8F94-499CC98411B1}"/>
      </w:docPartPr>
      <w:docPartBody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Times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New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Roman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</w:p>
        <w:p w:rsidR="00A72759" w:rsidRPr="003C17FD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Краткая формулировка основных результатов, их комментарии, направления дальнейших исследований и области применения</w:t>
          </w:r>
        </w:p>
        <w:p w:rsidR="00000000" w:rsidRDefault="00B74EB0"/>
      </w:docPartBody>
    </w:docPart>
    <w:docPart>
      <w:docPartPr>
        <w:name w:val="5EF60F876180497AAA3D52BBB4759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F4E0F-7CF8-4D9D-B1CE-FC0A85D23B9B}"/>
      </w:docPartPr>
      <w:docPartBody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1.</w:t>
          </w:r>
        </w:p>
        <w:p w:rsidR="00A72759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2.</w:t>
          </w:r>
        </w:p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…..</w:t>
          </w:r>
        </w:p>
        <w:p w:rsidR="00A72759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 xml:space="preserve">Требования к оформлению ссылок более подробно можно посмотреть на </w:t>
          </w:r>
          <w:hyperlink r:id="rId5" w:history="1">
            <w:r w:rsidRPr="00B01EA4">
              <w:rPr>
                <w:rStyle w:val="a4"/>
                <w:rFonts w:ascii="Times New Roman" w:hAnsi="Times New Roman"/>
                <w:sz w:val="24"/>
                <w:szCs w:val="24"/>
              </w:rPr>
              <w:t>http://n</w:t>
            </w:r>
            <w:r w:rsidRPr="00B01EA4">
              <w:rPr>
                <w:rStyle w:val="a4"/>
                <w:rFonts w:ascii="Times New Roman" w:hAnsi="Times New Roman"/>
                <w:sz w:val="24"/>
                <w:szCs w:val="24"/>
              </w:rPr>
              <w:t>tv.ifmo.ru/ru/stat/146/</w:t>
            </w:r>
          </w:hyperlink>
        </w:p>
        <w:p w:rsidR="00A72759" w:rsidRPr="00BF3946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Times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New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Roman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</w:p>
        <w:p w:rsidR="00A72759" w:rsidRPr="003C17FD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Для обзорной статьи – не менее 50, для полнотекстовой статьи – не менее 15, для краткого сообщения - не менее 8 литературных источников. Не менее половины из них должны составлять ссылки на издания, вклю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ченные в международные базы цитирования Scopus и Web of Science.</w:t>
          </w:r>
        </w:p>
        <w:p w:rsidR="00A72759" w:rsidRPr="003C17FD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Ссылки приводятся в порядке их появления в тексте.</w:t>
          </w:r>
        </w:p>
        <w:p w:rsidR="00A72759" w:rsidRPr="003C17FD" w:rsidRDefault="00B74EB0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Ссылки на нормативные документы, интернет-ресурсы (сайты) следует приводить как внутритекстовые, или в виде постраничных сносок. Не рекоменд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уются ссылки на авторефераты диссертаций.</w:t>
          </w:r>
        </w:p>
        <w:p w:rsidR="00000000" w:rsidRDefault="00B74E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B0"/>
    <w:rsid w:val="00B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customStyle="1" w:styleId="526C1CB41A154BFAB9200FE07D27437C">
    <w:name w:val="526C1CB41A154BFAB9200FE07D27437C"/>
  </w:style>
  <w:style w:type="paragraph" w:customStyle="1" w:styleId="7293ED886F864F3BB48799D035FA2AC3">
    <w:name w:val="7293ED886F864F3BB48799D035FA2AC3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C9A560D0B4C26925551A33D3F662B">
    <w:name w:val="0F3C9A560D0B4C26925551A33D3F662B"/>
  </w:style>
  <w:style w:type="paragraph" w:customStyle="1" w:styleId="30D93BAE2B19471BB8451DE071D60740">
    <w:name w:val="30D93BAE2B19471BB8451DE071D60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EC4E2-8481-44A0-8876-22AF482A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оформления тезисов</Template>
  <TotalTime>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Балбекин</dc:creator>
  <cp:lastModifiedBy>Николай Балбекин</cp:lastModifiedBy>
  <cp:revision>1</cp:revision>
  <dcterms:created xsi:type="dcterms:W3CDTF">2022-04-01T10:10:00Z</dcterms:created>
  <dcterms:modified xsi:type="dcterms:W3CDTF">2022-04-01T10:16:00Z</dcterms:modified>
</cp:coreProperties>
</file>